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4F45D0" w14:textId="1B2EE8A5" w:rsidR="00217ECC" w:rsidRDefault="00901E87" w:rsidP="00014BBF">
      <w:pPr>
        <w:pStyle w:val="Header"/>
      </w:pPr>
      <w:sdt>
        <w:sdtPr>
          <w:rPr>
            <w:noProof/>
          </w:rPr>
          <w:id w:val="-1164698750"/>
          <w:lock w:val="sdtContentLocked"/>
          <w:picture/>
        </w:sdtPr>
        <w:sdtEndPr/>
        <w:sdtContent>
          <w:r w:rsidR="00280B72" w:rsidRPr="00280B72">
            <w:rPr>
              <w:noProof/>
              <w:lang w:val="en-AU" w:eastAsia="en-AU"/>
            </w:rPr>
            <w:drawing>
              <wp:inline distT="0" distB="0" distL="0" distR="0" wp14:anchorId="6B92524D" wp14:editId="676C4556">
                <wp:extent cx="853473" cy="900000"/>
                <wp:effectExtent l="0" t="0" r="3810" b="0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SWGov_Waratah_Primary_CMYK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7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217ECC" w:rsidRPr="00014BBF">
        <w:ptab w:relativeTo="margin" w:alignment="right" w:leader="none"/>
      </w:r>
      <w:r w:rsidR="00217ECC" w:rsidRPr="00014BBF">
        <w:t>Heritage</w:t>
      </w:r>
      <w:r w:rsidR="00217ECC">
        <w:t xml:space="preserve"> NSW</w:t>
      </w:r>
    </w:p>
    <w:p w14:paraId="76B575B9" w14:textId="77777777" w:rsidR="00663E39" w:rsidRDefault="00663E39" w:rsidP="00663E39">
      <w:pPr>
        <w:pStyle w:val="Headerline2"/>
      </w:pPr>
      <w:r>
        <w:t>APPLICATION FORM</w:t>
      </w:r>
    </w:p>
    <w:p w14:paraId="5B69D581" w14:textId="33804675" w:rsidR="00547AF9" w:rsidRPr="00C94743" w:rsidRDefault="00430367" w:rsidP="00C94743">
      <w:pPr>
        <w:pStyle w:val="Heading1"/>
      </w:pPr>
      <w:r>
        <w:t>Members of Parliament</w:t>
      </w:r>
      <w:r w:rsidRPr="00C94743">
        <w:t xml:space="preserve"> </w:t>
      </w:r>
      <w:r w:rsidR="00CD77B4">
        <w:t>Blue Plaque n</w:t>
      </w:r>
      <w:r w:rsidR="00C3387F">
        <w:t>ominations</w:t>
      </w:r>
    </w:p>
    <w:p w14:paraId="72F4D1B1" w14:textId="5A239AE3" w:rsidR="00F96968" w:rsidRPr="006D0C54" w:rsidRDefault="00F96968" w:rsidP="006D0C54">
      <w:pPr>
        <w:pStyle w:val="BodyText"/>
      </w:pPr>
      <w:r w:rsidRPr="006D0C54">
        <w:t>Please complete one form per nomination</w:t>
      </w:r>
      <w:r w:rsidR="006D0C54" w:rsidRPr="006D0C54">
        <w:t xml:space="preserve"> and forward to your MP’s offic</w:t>
      </w:r>
      <w:r w:rsidR="006D0C54">
        <w:t>e</w:t>
      </w:r>
    </w:p>
    <w:p w14:paraId="630F45F9" w14:textId="3DF8DA51" w:rsidR="00C323F1" w:rsidRPr="00C323F1" w:rsidRDefault="00C323F1" w:rsidP="00C323F1">
      <w:pPr>
        <w:pBdr>
          <w:top w:val="single" w:sz="18" w:space="1" w:color="0D7DBA" w:themeColor="accent1"/>
          <w:bottom w:val="single" w:sz="18" w:space="1" w:color="0D7DBA" w:themeColor="accent1"/>
        </w:pBdr>
        <w:shd w:val="clear" w:color="auto" w:fill="0D7DBA" w:themeFill="accent1"/>
        <w:spacing w:before="160" w:line="340" w:lineRule="exact"/>
        <w:outlineLvl w:val="1"/>
        <w:rPr>
          <w:rFonts w:ascii="Arial" w:hAnsi="Arial" w:cs="Arial"/>
          <w:b/>
          <w:color w:val="FFFFFF" w:themeColor="background1" w:themeTint="A6"/>
          <w:szCs w:val="22"/>
        </w:rPr>
      </w:pPr>
    </w:p>
    <w:tbl>
      <w:tblPr>
        <w:tblStyle w:val="NSWHTable1"/>
        <w:tblW w:w="0" w:type="auto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686"/>
        <w:gridCol w:w="5952"/>
      </w:tblGrid>
      <w:tr w:rsidR="00C323F1" w:rsidRPr="00C323F1" w14:paraId="449EFD47" w14:textId="77777777" w:rsidTr="00D75BA1">
        <w:tc>
          <w:tcPr>
            <w:tcW w:w="3686" w:type="dxa"/>
          </w:tcPr>
          <w:p w14:paraId="5BFC5585" w14:textId="16C7C70B" w:rsidR="00C323F1" w:rsidRPr="00C323F1" w:rsidRDefault="00786A1C" w:rsidP="00220941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 xml:space="preserve">Name </w:t>
            </w:r>
            <w:r w:rsidR="00220941">
              <w:rPr>
                <w:rFonts w:ascii="Arial" w:hAnsi="Arial" w:cs="Arial"/>
                <w:color w:val="0D7DBA" w:themeColor="accent1"/>
                <w:szCs w:val="22"/>
              </w:rPr>
              <w:t>of MP</w:t>
            </w:r>
          </w:p>
        </w:tc>
        <w:tc>
          <w:tcPr>
            <w:tcW w:w="5952" w:type="dxa"/>
          </w:tcPr>
          <w:p w14:paraId="7A69B704" w14:textId="1A2B66A8" w:rsidR="00C323F1" w:rsidRPr="00C323F1" w:rsidRDefault="00C323F1" w:rsidP="00A95708">
            <w:pPr>
              <w:ind w:right="229"/>
              <w:rPr>
                <w:rFonts w:ascii="Arial" w:hAnsi="Arial" w:cs="Arial"/>
                <w:szCs w:val="22"/>
              </w:rPr>
            </w:pPr>
          </w:p>
        </w:tc>
      </w:tr>
    </w:tbl>
    <w:p w14:paraId="76E9ED21" w14:textId="5D53B5D8" w:rsidR="00C323F1" w:rsidRPr="00C323F1" w:rsidRDefault="00F96968" w:rsidP="00C323F1">
      <w:pPr>
        <w:pBdr>
          <w:top w:val="single" w:sz="18" w:space="1" w:color="0D7DBA" w:themeColor="accent1"/>
          <w:bottom w:val="single" w:sz="18" w:space="1" w:color="0D7DBA" w:themeColor="accent1"/>
        </w:pBdr>
        <w:shd w:val="clear" w:color="auto" w:fill="0D7DBA" w:themeFill="accent1"/>
        <w:spacing w:before="160" w:line="340" w:lineRule="exact"/>
        <w:outlineLvl w:val="1"/>
        <w:rPr>
          <w:rFonts w:ascii="Arial" w:hAnsi="Arial" w:cs="Arial"/>
          <w:b/>
          <w:color w:val="FFFFFF" w:themeColor="background1" w:themeTint="A6"/>
          <w:szCs w:val="22"/>
        </w:rPr>
      </w:pPr>
      <w:r w:rsidRPr="00F96968">
        <w:rPr>
          <w:rFonts w:ascii="Arial" w:hAnsi="Arial" w:cs="Arial"/>
          <w:b/>
          <w:color w:val="FFFFFF" w:themeColor="background1" w:themeTint="A6"/>
          <w:szCs w:val="22"/>
        </w:rPr>
        <w:t>Nomination</w:t>
      </w:r>
    </w:p>
    <w:tbl>
      <w:tblPr>
        <w:tblStyle w:val="NSWHTable1"/>
        <w:tblW w:w="0" w:type="auto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686"/>
        <w:gridCol w:w="5952"/>
      </w:tblGrid>
      <w:tr w:rsidR="00441672" w:rsidRPr="00C323F1" w14:paraId="1FFBA401" w14:textId="77777777" w:rsidTr="00D75BA1">
        <w:tc>
          <w:tcPr>
            <w:tcW w:w="3686" w:type="dxa"/>
          </w:tcPr>
          <w:p w14:paraId="775F5B0B" w14:textId="67D72C9E" w:rsidR="00441672" w:rsidRDefault="00441672" w:rsidP="00F96968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 xml:space="preserve">What </w:t>
            </w:r>
            <w:r w:rsidR="00220941">
              <w:rPr>
                <w:rFonts w:ascii="Arial" w:hAnsi="Arial" w:cs="Arial"/>
                <w:color w:val="0D7DBA" w:themeColor="accent1"/>
                <w:szCs w:val="22"/>
              </w:rPr>
              <w:t xml:space="preserve">or who </w:t>
            </w:r>
            <w:r>
              <w:rPr>
                <w:rFonts w:ascii="Arial" w:hAnsi="Arial" w:cs="Arial"/>
                <w:color w:val="0D7DBA" w:themeColor="accent1"/>
                <w:szCs w:val="22"/>
              </w:rPr>
              <w:t>are you nominating for recognition?</w:t>
            </w:r>
          </w:p>
        </w:tc>
        <w:tc>
          <w:tcPr>
            <w:tcW w:w="5952" w:type="dxa"/>
          </w:tcPr>
          <w:p w14:paraId="1BB70C4F" w14:textId="77777777" w:rsidR="00441672" w:rsidRDefault="00441672" w:rsidP="00A95708">
            <w:pPr>
              <w:spacing w:line="340" w:lineRule="exact"/>
              <w:rPr>
                <w:rFonts w:ascii="Arial" w:hAnsi="Arial" w:cs="Arial"/>
                <w:szCs w:val="22"/>
              </w:rPr>
            </w:pPr>
          </w:p>
          <w:p w14:paraId="0F1FE649" w14:textId="77777777" w:rsidR="00220941" w:rsidRDefault="00220941" w:rsidP="006D0C54">
            <w:pPr>
              <w:pStyle w:val="BodyText"/>
            </w:pPr>
          </w:p>
          <w:p w14:paraId="381F6475" w14:textId="77777777" w:rsidR="000528FD" w:rsidRDefault="000528FD" w:rsidP="006D0C54">
            <w:pPr>
              <w:pStyle w:val="BodyText"/>
            </w:pPr>
          </w:p>
          <w:p w14:paraId="70C8BB77" w14:textId="77777777" w:rsidR="000528FD" w:rsidRDefault="000528FD" w:rsidP="006D0C54">
            <w:pPr>
              <w:pStyle w:val="BodyText"/>
            </w:pPr>
          </w:p>
          <w:p w14:paraId="653B7404" w14:textId="77777777" w:rsidR="000528FD" w:rsidRDefault="000528FD" w:rsidP="006D0C54">
            <w:pPr>
              <w:pStyle w:val="BodyText"/>
            </w:pPr>
          </w:p>
          <w:p w14:paraId="2034ADC8" w14:textId="313D68D0" w:rsidR="000528FD" w:rsidRPr="00220941" w:rsidRDefault="000528FD" w:rsidP="006D0C54">
            <w:pPr>
              <w:pStyle w:val="BodyText"/>
            </w:pPr>
          </w:p>
        </w:tc>
      </w:tr>
      <w:tr w:rsidR="00441672" w:rsidRPr="00C323F1" w14:paraId="22C4D6E2" w14:textId="77777777" w:rsidTr="00D75BA1">
        <w:tc>
          <w:tcPr>
            <w:tcW w:w="3686" w:type="dxa"/>
          </w:tcPr>
          <w:p w14:paraId="251D2345" w14:textId="167F2818" w:rsidR="00441672" w:rsidRDefault="00441672" w:rsidP="00F96968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 xml:space="preserve">Why are you nominating this </w:t>
            </w:r>
            <w:r w:rsidR="00E11A11">
              <w:rPr>
                <w:rFonts w:ascii="Arial" w:hAnsi="Arial" w:cs="Arial"/>
                <w:color w:val="0D7DBA" w:themeColor="accent1"/>
                <w:szCs w:val="22"/>
              </w:rPr>
              <w:t>place</w:t>
            </w:r>
            <w:r w:rsidR="00220941">
              <w:rPr>
                <w:rFonts w:ascii="Arial" w:hAnsi="Arial" w:cs="Arial"/>
                <w:color w:val="0D7DBA" w:themeColor="accent1"/>
                <w:szCs w:val="22"/>
              </w:rPr>
              <w:t>, event or person</w:t>
            </w:r>
            <w:r w:rsidR="00E11A11">
              <w:rPr>
                <w:rFonts w:ascii="Arial" w:hAnsi="Arial" w:cs="Arial"/>
                <w:color w:val="0D7DBA" w:themeColor="accent1"/>
                <w:szCs w:val="22"/>
              </w:rPr>
              <w:t xml:space="preserve">? (max </w:t>
            </w:r>
            <w:r w:rsidR="007F2D0E">
              <w:rPr>
                <w:rFonts w:ascii="Arial" w:hAnsi="Arial" w:cs="Arial"/>
                <w:color w:val="0D7DBA" w:themeColor="accent1"/>
                <w:szCs w:val="22"/>
              </w:rPr>
              <w:t>5</w:t>
            </w:r>
            <w:r w:rsidR="00E11A11">
              <w:rPr>
                <w:rFonts w:ascii="Arial" w:hAnsi="Arial" w:cs="Arial"/>
                <w:color w:val="0D7DBA" w:themeColor="accent1"/>
                <w:szCs w:val="22"/>
              </w:rPr>
              <w:t>00 words)</w:t>
            </w:r>
          </w:p>
        </w:tc>
        <w:tc>
          <w:tcPr>
            <w:tcW w:w="5952" w:type="dxa"/>
          </w:tcPr>
          <w:p w14:paraId="7033E78D" w14:textId="77777777" w:rsidR="00441672" w:rsidRDefault="00441672" w:rsidP="00A95708">
            <w:pPr>
              <w:spacing w:line="340" w:lineRule="exact"/>
              <w:rPr>
                <w:rFonts w:ascii="Arial" w:hAnsi="Arial" w:cs="Arial"/>
                <w:szCs w:val="22"/>
              </w:rPr>
            </w:pPr>
          </w:p>
          <w:p w14:paraId="071DA837" w14:textId="77777777" w:rsidR="000528FD" w:rsidRDefault="000528FD" w:rsidP="006D0C54">
            <w:pPr>
              <w:pStyle w:val="BodyText"/>
            </w:pPr>
          </w:p>
          <w:p w14:paraId="2214643A" w14:textId="77777777" w:rsidR="000528FD" w:rsidRDefault="000528FD" w:rsidP="006D0C54">
            <w:pPr>
              <w:pStyle w:val="BodyText"/>
            </w:pPr>
          </w:p>
          <w:p w14:paraId="4616945B" w14:textId="77777777" w:rsidR="000528FD" w:rsidRDefault="000528FD" w:rsidP="006D0C54">
            <w:pPr>
              <w:pStyle w:val="BodyText"/>
            </w:pPr>
          </w:p>
          <w:p w14:paraId="54A37710" w14:textId="77777777" w:rsidR="000528FD" w:rsidRDefault="000528FD" w:rsidP="006D0C54">
            <w:pPr>
              <w:pStyle w:val="BodyText"/>
            </w:pPr>
          </w:p>
          <w:p w14:paraId="11003458" w14:textId="77777777" w:rsidR="000528FD" w:rsidRDefault="000528FD" w:rsidP="006D0C54">
            <w:pPr>
              <w:pStyle w:val="BodyText"/>
            </w:pPr>
          </w:p>
          <w:p w14:paraId="49F793C0" w14:textId="77777777" w:rsidR="000528FD" w:rsidRDefault="000528FD" w:rsidP="006D0C54">
            <w:pPr>
              <w:pStyle w:val="BodyText"/>
            </w:pPr>
          </w:p>
          <w:p w14:paraId="461B865B" w14:textId="77777777" w:rsidR="000528FD" w:rsidRDefault="000528FD" w:rsidP="006D0C54">
            <w:pPr>
              <w:pStyle w:val="BodyText"/>
            </w:pPr>
          </w:p>
          <w:p w14:paraId="652D4AA1" w14:textId="77777777" w:rsidR="000528FD" w:rsidRDefault="000528FD" w:rsidP="006D0C54">
            <w:pPr>
              <w:pStyle w:val="BodyText"/>
            </w:pPr>
          </w:p>
          <w:p w14:paraId="3514E9D2" w14:textId="77777777" w:rsidR="000528FD" w:rsidRDefault="000528FD" w:rsidP="006D0C54">
            <w:pPr>
              <w:pStyle w:val="BodyText"/>
            </w:pPr>
          </w:p>
          <w:p w14:paraId="1EA6550D" w14:textId="77777777" w:rsidR="000528FD" w:rsidRDefault="000528FD" w:rsidP="006D0C54">
            <w:pPr>
              <w:pStyle w:val="BodyText"/>
            </w:pPr>
          </w:p>
          <w:p w14:paraId="4AF4EAB2" w14:textId="77777777" w:rsidR="000528FD" w:rsidRDefault="000528FD" w:rsidP="006D0C54">
            <w:pPr>
              <w:pStyle w:val="BodyText"/>
            </w:pPr>
          </w:p>
          <w:p w14:paraId="3A91E7CC" w14:textId="77777777" w:rsidR="000528FD" w:rsidRDefault="000528FD" w:rsidP="006D0C54">
            <w:pPr>
              <w:pStyle w:val="BodyText"/>
            </w:pPr>
          </w:p>
          <w:p w14:paraId="4C5144A5" w14:textId="77777777" w:rsidR="000528FD" w:rsidRDefault="000528FD" w:rsidP="006D0C54">
            <w:pPr>
              <w:pStyle w:val="BodyText"/>
            </w:pPr>
          </w:p>
          <w:p w14:paraId="65F08487" w14:textId="77777777" w:rsidR="000528FD" w:rsidRDefault="000528FD" w:rsidP="006D0C54">
            <w:pPr>
              <w:pStyle w:val="BodyText"/>
            </w:pPr>
          </w:p>
          <w:p w14:paraId="2BB48EF5" w14:textId="77777777" w:rsidR="000528FD" w:rsidRDefault="000528FD" w:rsidP="006D0C54">
            <w:pPr>
              <w:pStyle w:val="BodyText"/>
            </w:pPr>
          </w:p>
          <w:p w14:paraId="17ECAE52" w14:textId="77777777" w:rsidR="000528FD" w:rsidRDefault="000528FD" w:rsidP="006D0C54">
            <w:pPr>
              <w:pStyle w:val="BodyText"/>
            </w:pPr>
          </w:p>
          <w:p w14:paraId="17C0F88F" w14:textId="77777777" w:rsidR="000528FD" w:rsidRDefault="000528FD" w:rsidP="006D0C54">
            <w:pPr>
              <w:pStyle w:val="BodyText"/>
            </w:pPr>
          </w:p>
          <w:p w14:paraId="1B69DECC" w14:textId="77777777" w:rsidR="000528FD" w:rsidRDefault="000528FD" w:rsidP="006D0C54">
            <w:pPr>
              <w:pStyle w:val="BodyText"/>
            </w:pPr>
          </w:p>
          <w:p w14:paraId="7DDE3C19" w14:textId="77777777" w:rsidR="000528FD" w:rsidRDefault="000528FD" w:rsidP="006D0C54">
            <w:pPr>
              <w:pStyle w:val="BodyText"/>
            </w:pPr>
          </w:p>
          <w:p w14:paraId="408A0AB2" w14:textId="77777777" w:rsidR="000528FD" w:rsidRDefault="000528FD" w:rsidP="006D0C54">
            <w:pPr>
              <w:pStyle w:val="BodyText"/>
            </w:pPr>
          </w:p>
          <w:p w14:paraId="69DEC8A8" w14:textId="119374C4" w:rsidR="000528FD" w:rsidRPr="00412B60" w:rsidRDefault="00F27D1A" w:rsidP="006D0C54">
            <w:pPr>
              <w:pStyle w:val="BodyText"/>
            </w:pPr>
            <w:r>
              <w:tab/>
            </w:r>
          </w:p>
        </w:tc>
      </w:tr>
      <w:tr w:rsidR="00E11A11" w:rsidRPr="00C323F1" w14:paraId="03B46B29" w14:textId="77777777" w:rsidTr="00D75BA1">
        <w:tc>
          <w:tcPr>
            <w:tcW w:w="3686" w:type="dxa"/>
          </w:tcPr>
          <w:p w14:paraId="49EC1272" w14:textId="355C641D" w:rsidR="00E11A11" w:rsidRDefault="00E11A11" w:rsidP="00E11A11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lastRenderedPageBreak/>
              <w:t xml:space="preserve">Name of the place where the plaque will be installed? </w:t>
            </w:r>
          </w:p>
          <w:p w14:paraId="520A6258" w14:textId="0E37EEA1" w:rsidR="00E11A11" w:rsidRPr="00F96968" w:rsidRDefault="00E11A11" w:rsidP="00E11A11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 xml:space="preserve">(if a place name exists) </w:t>
            </w:r>
          </w:p>
        </w:tc>
        <w:tc>
          <w:tcPr>
            <w:tcW w:w="5952" w:type="dxa"/>
          </w:tcPr>
          <w:p w14:paraId="736BA561" w14:textId="07514CE9" w:rsidR="00E11A11" w:rsidRPr="007E0736" w:rsidRDefault="00E11A11" w:rsidP="00E11A11">
            <w:pPr>
              <w:spacing w:line="340" w:lineRule="exact"/>
              <w:rPr>
                <w:rFonts w:ascii="Arial" w:hAnsi="Arial" w:cs="Arial"/>
                <w:szCs w:val="22"/>
              </w:rPr>
            </w:pPr>
          </w:p>
        </w:tc>
      </w:tr>
      <w:tr w:rsidR="00E11A11" w:rsidRPr="00C323F1" w14:paraId="73D9006D" w14:textId="77777777" w:rsidTr="00D75BA1">
        <w:tc>
          <w:tcPr>
            <w:tcW w:w="3686" w:type="dxa"/>
          </w:tcPr>
          <w:p w14:paraId="085455C5" w14:textId="475AE6D4" w:rsidR="00E11A11" w:rsidRDefault="00E11A11" w:rsidP="00E11A11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 xml:space="preserve">Street address </w:t>
            </w:r>
          </w:p>
        </w:tc>
        <w:tc>
          <w:tcPr>
            <w:tcW w:w="5952" w:type="dxa"/>
          </w:tcPr>
          <w:p w14:paraId="2A35BC59" w14:textId="77777777" w:rsidR="00E11A11" w:rsidRDefault="00E11A11" w:rsidP="00E11A11">
            <w:pPr>
              <w:spacing w:line="340" w:lineRule="exact"/>
              <w:rPr>
                <w:rFonts w:ascii="Arial" w:hAnsi="Arial" w:cs="Arial"/>
                <w:szCs w:val="22"/>
              </w:rPr>
            </w:pPr>
          </w:p>
          <w:p w14:paraId="266B0CDB" w14:textId="0F28C5B7" w:rsidR="000528FD" w:rsidRPr="00412B60" w:rsidRDefault="000528FD" w:rsidP="006D0C54">
            <w:pPr>
              <w:pStyle w:val="BodyText"/>
            </w:pPr>
          </w:p>
        </w:tc>
      </w:tr>
      <w:tr w:rsidR="00E11A11" w:rsidRPr="00C323F1" w14:paraId="7476AE45" w14:textId="77777777" w:rsidTr="00D75BA1">
        <w:tc>
          <w:tcPr>
            <w:tcW w:w="3686" w:type="dxa"/>
          </w:tcPr>
          <w:p w14:paraId="6BF29A7E" w14:textId="3DB4BEB1" w:rsidR="00E11A11" w:rsidRPr="00F96968" w:rsidRDefault="00DA6F9B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>LGA</w:t>
            </w:r>
            <w:r w:rsidR="00E11A11">
              <w:rPr>
                <w:rFonts w:ascii="Arial" w:hAnsi="Arial" w:cs="Arial"/>
                <w:color w:val="0D7DBA" w:themeColor="accent1"/>
                <w:szCs w:val="22"/>
              </w:rPr>
              <w:t xml:space="preserve"> </w:t>
            </w:r>
            <w:r>
              <w:rPr>
                <w:rFonts w:ascii="Arial" w:hAnsi="Arial" w:cs="Arial"/>
                <w:color w:val="0D7DBA" w:themeColor="accent1"/>
                <w:szCs w:val="22"/>
              </w:rPr>
              <w:t>&amp; Electorate</w:t>
            </w:r>
          </w:p>
        </w:tc>
        <w:tc>
          <w:tcPr>
            <w:tcW w:w="5952" w:type="dxa"/>
          </w:tcPr>
          <w:p w14:paraId="551DD4B9" w14:textId="040D7116" w:rsidR="00E11A11" w:rsidRPr="007E0736" w:rsidRDefault="00E11A11" w:rsidP="00E11A11">
            <w:pPr>
              <w:spacing w:line="340" w:lineRule="exact"/>
              <w:rPr>
                <w:rFonts w:ascii="Arial" w:hAnsi="Arial" w:cs="Arial"/>
                <w:szCs w:val="22"/>
              </w:rPr>
            </w:pPr>
          </w:p>
        </w:tc>
      </w:tr>
      <w:tr w:rsidR="00E11A11" w:rsidRPr="00C323F1" w14:paraId="74761077" w14:textId="77777777" w:rsidTr="00D75BA1">
        <w:tc>
          <w:tcPr>
            <w:tcW w:w="3686" w:type="dxa"/>
          </w:tcPr>
          <w:p w14:paraId="39EC4A66" w14:textId="618A81C6" w:rsidR="00E11A11" w:rsidRPr="00F96968" w:rsidRDefault="00E11A11" w:rsidP="00E11A11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>Provide suggested</w:t>
            </w:r>
            <w:r w:rsidRPr="00F96968">
              <w:rPr>
                <w:rFonts w:ascii="Arial" w:hAnsi="Arial" w:cs="Arial"/>
                <w:color w:val="0D7DBA" w:themeColor="accent1"/>
                <w:szCs w:val="22"/>
              </w:rPr>
              <w:t xml:space="preserve"> text for the plaque?</w:t>
            </w:r>
          </w:p>
          <w:p w14:paraId="208167C3" w14:textId="5A045FBB" w:rsidR="00E11A11" w:rsidRPr="00F96968" w:rsidRDefault="00E11A11" w:rsidP="00392C95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>E.g.</w:t>
            </w:r>
            <w:r w:rsidRPr="00F96968">
              <w:rPr>
                <w:rFonts w:ascii="Arial" w:hAnsi="Arial" w:cs="Arial"/>
                <w:color w:val="0D7DBA" w:themeColor="accent1"/>
                <w:szCs w:val="22"/>
              </w:rPr>
              <w:t xml:space="preserve"> Name of person or event</w:t>
            </w:r>
            <w:r w:rsidR="007F2D0E">
              <w:rPr>
                <w:rFonts w:ascii="Arial" w:hAnsi="Arial" w:cs="Arial"/>
                <w:color w:val="0D7DBA" w:themeColor="accent1"/>
                <w:szCs w:val="22"/>
              </w:rPr>
              <w:t xml:space="preserve"> or place</w:t>
            </w:r>
            <w:r w:rsidR="000528FD">
              <w:rPr>
                <w:rFonts w:ascii="Arial" w:hAnsi="Arial" w:cs="Arial"/>
                <w:color w:val="0D7DBA" w:themeColor="accent1"/>
                <w:szCs w:val="22"/>
              </w:rPr>
              <w:t xml:space="preserve"> &amp; </w:t>
            </w:r>
            <w:r w:rsidRPr="00F96968">
              <w:rPr>
                <w:rFonts w:ascii="Arial" w:hAnsi="Arial" w:cs="Arial"/>
                <w:color w:val="0D7DBA" w:themeColor="accent1"/>
                <w:szCs w:val="22"/>
              </w:rPr>
              <w:t>Year/s</w:t>
            </w:r>
          </w:p>
          <w:p w14:paraId="426BF1B1" w14:textId="2128F7D0" w:rsidR="00DA6F9B" w:rsidRPr="00392C95" w:rsidRDefault="000528FD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>(</w:t>
            </w:r>
            <w:r w:rsidR="00DA6F9B">
              <w:rPr>
                <w:rFonts w:ascii="Arial" w:hAnsi="Arial" w:cs="Arial"/>
                <w:color w:val="0D7DBA" w:themeColor="accent1"/>
                <w:szCs w:val="22"/>
              </w:rPr>
              <w:t>U</w:t>
            </w:r>
            <w:r w:rsidR="00DA6F9B" w:rsidRPr="00F96968">
              <w:rPr>
                <w:rFonts w:ascii="Arial" w:hAnsi="Arial" w:cs="Arial"/>
                <w:color w:val="0D7DBA" w:themeColor="accent1"/>
                <w:szCs w:val="22"/>
              </w:rPr>
              <w:t>p to 100 characters</w:t>
            </w:r>
            <w:r w:rsidR="00DA6F9B">
              <w:rPr>
                <w:rFonts w:ascii="Arial" w:hAnsi="Arial" w:cs="Arial"/>
                <w:color w:val="0D7DBA" w:themeColor="accent1"/>
                <w:szCs w:val="22"/>
              </w:rPr>
              <w:t xml:space="preserve">. </w:t>
            </w:r>
            <w:r w:rsidR="00DA6F9B" w:rsidRPr="00F96968">
              <w:rPr>
                <w:rFonts w:ascii="Arial" w:hAnsi="Arial" w:cs="Arial"/>
                <w:color w:val="0D7DBA" w:themeColor="accent1"/>
                <w:szCs w:val="22"/>
              </w:rPr>
              <w:t>Please understand that the wording may be edited to fit the plaque size and design.</w:t>
            </w:r>
            <w:r>
              <w:rPr>
                <w:rFonts w:ascii="Arial" w:hAnsi="Arial" w:cs="Arial"/>
                <w:color w:val="0D7DBA" w:themeColor="accent1"/>
                <w:szCs w:val="22"/>
              </w:rPr>
              <w:t>)</w:t>
            </w:r>
          </w:p>
        </w:tc>
        <w:tc>
          <w:tcPr>
            <w:tcW w:w="5952" w:type="dxa"/>
          </w:tcPr>
          <w:p w14:paraId="4223DA2F" w14:textId="65403766" w:rsidR="00E11A11" w:rsidRPr="00C323F1" w:rsidRDefault="00E11A11" w:rsidP="00392C95">
            <w:pPr>
              <w:spacing w:line="340" w:lineRule="exact"/>
            </w:pPr>
          </w:p>
        </w:tc>
      </w:tr>
      <w:tr w:rsidR="00E11A11" w:rsidRPr="00C323F1" w14:paraId="2C0AA9DA" w14:textId="77777777" w:rsidTr="00D75BA1">
        <w:tc>
          <w:tcPr>
            <w:tcW w:w="3686" w:type="dxa"/>
          </w:tcPr>
          <w:p w14:paraId="613FFF36" w14:textId="77777777" w:rsidR="00E11A11" w:rsidRDefault="00E11A11" w:rsidP="00E11A11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>Are you aware of any other places where this person, story or event is already recognised, or whether there is already a plaque, sign or other form of recognition at the place or nearby?</w:t>
            </w:r>
          </w:p>
          <w:p w14:paraId="099F649C" w14:textId="3356266D" w:rsidR="00DA6F9B" w:rsidRPr="000528FD" w:rsidRDefault="00DA6F9B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>If yes, please provide detail</w:t>
            </w:r>
          </w:p>
        </w:tc>
        <w:tc>
          <w:tcPr>
            <w:tcW w:w="5952" w:type="dxa"/>
          </w:tcPr>
          <w:p w14:paraId="42E37BA1" w14:textId="3B82E7A3" w:rsidR="00E11A11" w:rsidRPr="006644D8" w:rsidRDefault="00E11A11" w:rsidP="00392C95">
            <w:pPr>
              <w:spacing w:line="340" w:lineRule="exact"/>
            </w:pPr>
          </w:p>
        </w:tc>
      </w:tr>
    </w:tbl>
    <w:p w14:paraId="7C4A56C6" w14:textId="05630D2A" w:rsidR="00D75BA1" w:rsidRPr="007643F5" w:rsidRDefault="00D75BA1" w:rsidP="00D75BA1">
      <w:pPr>
        <w:pBdr>
          <w:top w:val="single" w:sz="18" w:space="1" w:color="0D7DBA" w:themeColor="accent1"/>
          <w:bottom w:val="single" w:sz="18" w:space="1" w:color="0D7DBA" w:themeColor="accent1"/>
        </w:pBdr>
        <w:shd w:val="clear" w:color="auto" w:fill="0D7DBA" w:themeFill="accent1"/>
        <w:spacing w:before="160" w:line="340" w:lineRule="exact"/>
        <w:outlineLvl w:val="1"/>
        <w:rPr>
          <w:rFonts w:ascii="Arial" w:hAnsi="Arial" w:cs="Arial"/>
          <w:b/>
          <w:color w:val="FFFFFF" w:themeColor="background1" w:themeTint="A6"/>
          <w:szCs w:val="22"/>
        </w:rPr>
      </w:pPr>
      <w:r w:rsidRPr="007643F5">
        <w:rPr>
          <w:rFonts w:ascii="Arial" w:hAnsi="Arial" w:cs="Arial"/>
          <w:b/>
          <w:color w:val="FFFFFF" w:themeColor="background1" w:themeTint="A6"/>
          <w:szCs w:val="22"/>
        </w:rPr>
        <w:t>Landowner/manager contact details</w:t>
      </w:r>
      <w:r w:rsidR="00EA2B47">
        <w:rPr>
          <w:rFonts w:ascii="Arial" w:hAnsi="Arial" w:cs="Arial"/>
          <w:b/>
          <w:color w:val="FFFFFF" w:themeColor="background1" w:themeTint="A6"/>
          <w:szCs w:val="22"/>
        </w:rPr>
        <w:t xml:space="preserve"> (if available)</w:t>
      </w:r>
    </w:p>
    <w:tbl>
      <w:tblPr>
        <w:tblStyle w:val="NSWHTable1"/>
        <w:tblW w:w="0" w:type="auto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544"/>
        <w:gridCol w:w="6076"/>
        <w:gridCol w:w="18"/>
      </w:tblGrid>
      <w:tr w:rsidR="00D75BA1" w:rsidRPr="00C323F1" w14:paraId="5EAAFFFA" w14:textId="77777777" w:rsidTr="001E33F1">
        <w:trPr>
          <w:gridAfter w:val="1"/>
          <w:wAfter w:w="18" w:type="dxa"/>
        </w:trPr>
        <w:tc>
          <w:tcPr>
            <w:tcW w:w="3544" w:type="dxa"/>
          </w:tcPr>
          <w:p w14:paraId="4AEFE590" w14:textId="0681E880" w:rsidR="00D75BA1" w:rsidRPr="00C323F1" w:rsidRDefault="00D75BA1">
            <w:pPr>
              <w:spacing w:line="340" w:lineRule="exact"/>
              <w:rPr>
                <w:rFonts w:ascii="Arial" w:hAnsi="Arial" w:cs="Arial"/>
                <w:color w:val="0D7DBA" w:themeColor="accent1"/>
                <w:szCs w:val="22"/>
              </w:rPr>
            </w:pPr>
            <w:r w:rsidRPr="00D75BA1">
              <w:rPr>
                <w:rFonts w:ascii="Arial" w:hAnsi="Arial" w:cs="Arial"/>
                <w:color w:val="0D7DBA" w:themeColor="accent1"/>
                <w:szCs w:val="22"/>
              </w:rPr>
              <w:t xml:space="preserve">Name of the landowner/manager </w:t>
            </w:r>
          </w:p>
        </w:tc>
        <w:tc>
          <w:tcPr>
            <w:tcW w:w="6076" w:type="dxa"/>
          </w:tcPr>
          <w:p w14:paraId="7046940F" w14:textId="79648239" w:rsidR="000528FD" w:rsidRPr="00412B60" w:rsidRDefault="000528FD" w:rsidP="006D0C54">
            <w:pPr>
              <w:pStyle w:val="BodyText"/>
            </w:pPr>
          </w:p>
        </w:tc>
      </w:tr>
      <w:tr w:rsidR="00D75BA1" w:rsidRPr="00C323F1" w14:paraId="5BF53FB5" w14:textId="77777777" w:rsidTr="001E33F1">
        <w:tc>
          <w:tcPr>
            <w:tcW w:w="3544" w:type="dxa"/>
          </w:tcPr>
          <w:p w14:paraId="612B15D3" w14:textId="63897A09" w:rsidR="00D75BA1" w:rsidRPr="00C323F1" w:rsidRDefault="00D75BA1" w:rsidP="001E33F1">
            <w:pPr>
              <w:spacing w:line="340" w:lineRule="exact"/>
              <w:ind w:right="87"/>
              <w:rPr>
                <w:rFonts w:ascii="Arial" w:hAnsi="Arial" w:cs="Arial"/>
                <w:color w:val="0D7DBA" w:themeColor="accent1"/>
                <w:szCs w:val="22"/>
              </w:rPr>
            </w:pPr>
            <w:r w:rsidRPr="00D75BA1">
              <w:rPr>
                <w:rFonts w:ascii="Arial" w:hAnsi="Arial" w:cs="Arial"/>
                <w:color w:val="0D7DBA" w:themeColor="accent1"/>
                <w:szCs w:val="22"/>
              </w:rPr>
              <w:t xml:space="preserve">Phone number </w:t>
            </w:r>
          </w:p>
        </w:tc>
        <w:tc>
          <w:tcPr>
            <w:tcW w:w="6094" w:type="dxa"/>
            <w:gridSpan w:val="2"/>
          </w:tcPr>
          <w:p w14:paraId="4CF13118" w14:textId="14868B24" w:rsidR="000528FD" w:rsidRPr="00412B60" w:rsidRDefault="000528FD" w:rsidP="006D0C54">
            <w:pPr>
              <w:pStyle w:val="BodyText"/>
            </w:pPr>
          </w:p>
        </w:tc>
      </w:tr>
      <w:tr w:rsidR="006644D8" w:rsidRPr="00C323F1" w14:paraId="39711074" w14:textId="77777777" w:rsidTr="001E33F1">
        <w:tc>
          <w:tcPr>
            <w:tcW w:w="3544" w:type="dxa"/>
          </w:tcPr>
          <w:p w14:paraId="377860AB" w14:textId="70D509DB" w:rsidR="006644D8" w:rsidRPr="00D75BA1" w:rsidRDefault="006644D8" w:rsidP="001E33F1">
            <w:pPr>
              <w:spacing w:line="340" w:lineRule="exact"/>
              <w:ind w:right="87"/>
              <w:rPr>
                <w:rFonts w:ascii="Arial" w:hAnsi="Arial" w:cs="Arial"/>
                <w:color w:val="0D7DBA" w:themeColor="accent1"/>
                <w:szCs w:val="22"/>
              </w:rPr>
            </w:pPr>
            <w:r>
              <w:rPr>
                <w:rFonts w:ascii="Arial" w:hAnsi="Arial" w:cs="Arial"/>
                <w:color w:val="0D7DBA" w:themeColor="accent1"/>
                <w:szCs w:val="22"/>
              </w:rPr>
              <w:t xml:space="preserve">Email </w:t>
            </w:r>
          </w:p>
        </w:tc>
        <w:tc>
          <w:tcPr>
            <w:tcW w:w="6094" w:type="dxa"/>
            <w:gridSpan w:val="2"/>
          </w:tcPr>
          <w:p w14:paraId="202152C5" w14:textId="515E302B" w:rsidR="000528FD" w:rsidRPr="00412B60" w:rsidRDefault="000528FD" w:rsidP="006D0C54">
            <w:pPr>
              <w:pStyle w:val="BodyText"/>
            </w:pPr>
          </w:p>
        </w:tc>
      </w:tr>
    </w:tbl>
    <w:p w14:paraId="2DCC28AC" w14:textId="14B26D84" w:rsidR="00F25A57" w:rsidRPr="006D0C54" w:rsidRDefault="00F25A57" w:rsidP="006D0C54">
      <w:pPr>
        <w:pStyle w:val="BodyText"/>
        <w:rPr>
          <w:b w:val="0"/>
          <w:bCs w:val="0"/>
        </w:rPr>
      </w:pPr>
      <w:r w:rsidRPr="006D0C54">
        <w:rPr>
          <w:b w:val="0"/>
          <w:bCs w:val="0"/>
        </w:rPr>
        <w:t xml:space="preserve">Thank you for your nomination. </w:t>
      </w:r>
    </w:p>
    <w:p w14:paraId="5E15A898" w14:textId="589382BE" w:rsidR="00F25A57" w:rsidRPr="006D0C54" w:rsidRDefault="007B6657" w:rsidP="006D0C54">
      <w:pPr>
        <w:pStyle w:val="BodyText"/>
        <w:rPr>
          <w:b w:val="0"/>
          <w:bCs w:val="0"/>
        </w:rPr>
      </w:pPr>
      <w:r w:rsidRPr="006D0C54">
        <w:rPr>
          <w:b w:val="0"/>
          <w:bCs w:val="0"/>
        </w:rPr>
        <w:t>Not all nomi</w:t>
      </w:r>
      <w:r w:rsidR="00F25A57" w:rsidRPr="006D0C54">
        <w:rPr>
          <w:b w:val="0"/>
          <w:bCs w:val="0"/>
        </w:rPr>
        <w:t>n</w:t>
      </w:r>
      <w:r w:rsidRPr="006D0C54">
        <w:rPr>
          <w:b w:val="0"/>
          <w:bCs w:val="0"/>
        </w:rPr>
        <w:t xml:space="preserve">ations are guaranteed to be selected for a Blue Plaque.  </w:t>
      </w:r>
    </w:p>
    <w:p w14:paraId="04853DAF" w14:textId="40C11BF7" w:rsidR="007B6657" w:rsidRPr="007B6657" w:rsidRDefault="00F25A57" w:rsidP="006D0C54">
      <w:pPr>
        <w:pStyle w:val="BodyText"/>
        <w:rPr>
          <w:lang w:val="en-AU" w:eastAsia="en-AU"/>
        </w:rPr>
      </w:pPr>
      <w:r w:rsidRPr="006D0C54">
        <w:rPr>
          <w:b w:val="0"/>
          <w:bCs w:val="0"/>
        </w:rPr>
        <w:t>By submitting this form</w:t>
      </w:r>
      <w:r w:rsidR="007B6657" w:rsidRPr="006D0C54">
        <w:rPr>
          <w:b w:val="0"/>
          <w:bCs w:val="0"/>
        </w:rPr>
        <w:t xml:space="preserve">, you acknowledge </w:t>
      </w:r>
      <w:r w:rsidRPr="006D0C54">
        <w:rPr>
          <w:b w:val="0"/>
          <w:bCs w:val="0"/>
        </w:rPr>
        <w:t xml:space="preserve">that if the nomination is successful, the proposed text </w:t>
      </w:r>
      <w:r w:rsidR="007643F5" w:rsidRPr="006D0C54">
        <w:rPr>
          <w:b w:val="0"/>
          <w:bCs w:val="0"/>
        </w:rPr>
        <w:t xml:space="preserve">may </w:t>
      </w:r>
      <w:r w:rsidRPr="006D0C54">
        <w:rPr>
          <w:b w:val="0"/>
          <w:bCs w:val="0"/>
        </w:rPr>
        <w:t>be used</w:t>
      </w:r>
      <w:r w:rsidR="007643F5" w:rsidRPr="006D0C54">
        <w:rPr>
          <w:b w:val="0"/>
          <w:bCs w:val="0"/>
        </w:rPr>
        <w:t xml:space="preserve">. </w:t>
      </w:r>
      <w:r w:rsidRPr="006D0C54">
        <w:rPr>
          <w:b w:val="0"/>
          <w:bCs w:val="0"/>
        </w:rPr>
        <w:t xml:space="preserve">  </w:t>
      </w:r>
      <w:r w:rsidR="000528FD" w:rsidRPr="006D0C54">
        <w:rPr>
          <w:b w:val="0"/>
          <w:bCs w:val="0"/>
        </w:rPr>
        <w:br/>
      </w:r>
    </w:p>
    <w:p w14:paraId="52DE4123" w14:textId="44DC9E51" w:rsidR="00146CB4" w:rsidRPr="00C323F1" w:rsidRDefault="00D75BA1" w:rsidP="006D0C54">
      <w:pPr>
        <w:pStyle w:val="BodyText"/>
        <w:rPr>
          <w:color w:val="A6A6A6" w:themeColor="background1" w:themeShade="A6"/>
        </w:rPr>
      </w:pPr>
      <w:r w:rsidRPr="00D75BA1">
        <w:t xml:space="preserve">Please send this completed form and any attachments to </w:t>
      </w:r>
      <w:r w:rsidR="006D0C54" w:rsidRPr="006D0C54">
        <w:rPr>
          <w:color w:val="0000FF"/>
        </w:rPr>
        <w:t>the office of your local MP</w:t>
      </w:r>
      <w:r w:rsidR="006D0C54">
        <w:t xml:space="preserve"> as soon as possible</w:t>
      </w:r>
      <w:r w:rsidR="006D0C54" w:rsidRPr="006D0C54">
        <w:t xml:space="preserve">. </w:t>
      </w:r>
    </w:p>
    <w:p w14:paraId="6BDB677D" w14:textId="67E0822F" w:rsidR="00C323F1" w:rsidRPr="00C323F1" w:rsidRDefault="00145F31" w:rsidP="00145F31">
      <w:pPr>
        <w:tabs>
          <w:tab w:val="left" w:pos="4107"/>
        </w:tabs>
      </w:pPr>
      <w:r>
        <w:tab/>
      </w:r>
    </w:p>
    <w:sectPr w:rsidR="00C323F1" w:rsidRPr="00C323F1" w:rsidSect="00C35C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0" w:right="1134" w:bottom="113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8F5D" w14:textId="77777777" w:rsidR="00901E87" w:rsidRDefault="00901E87" w:rsidP="00D13C90">
      <w:r>
        <w:rPr>
          <w:color w:val="595959" w:themeColor="text1" w:themeTint="A6"/>
        </w:rPr>
        <w:separator/>
      </w:r>
    </w:p>
  </w:endnote>
  <w:endnote w:type="continuationSeparator" w:id="0">
    <w:p w14:paraId="41152B74" w14:textId="77777777" w:rsidR="00901E87" w:rsidRDefault="00901E87" w:rsidP="00D13C90">
      <w:r>
        <w:rPr>
          <w:color w:val="595959" w:themeColor="text1" w:themeTint="A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ublic Sans (NSW) Medium">
    <w:altName w:val="Calibri"/>
    <w:charset w:val="4D"/>
    <w:family w:val="auto"/>
    <w:pitch w:val="variable"/>
    <w:sig w:usb0="A00000FF" w:usb1="4000205B" w:usb2="00000000" w:usb3="00000000" w:csb0="00000193" w:csb1="00000000"/>
  </w:font>
  <w:font w:name="Public Sans (NSW)">
    <w:altName w:val="Calibri"/>
    <w:charset w:val="4D"/>
    <w:family w:val="auto"/>
    <w:pitch w:val="variable"/>
    <w:sig w:usb0="A00000F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823E" w14:textId="19E93EE0" w:rsidR="00146CB4" w:rsidRDefault="00E47B08" w:rsidP="00146CB4">
    <w:pPr>
      <w:pStyle w:val="Footer"/>
    </w:pPr>
    <w:r w:rsidRPr="00DF37D5">
      <w:rPr>
        <w:rStyle w:val="Footernumber"/>
      </w:rPr>
      <w:fldChar w:fldCharType="begin"/>
    </w:r>
    <w:r w:rsidRPr="00DF37D5">
      <w:rPr>
        <w:rStyle w:val="Footernumber"/>
      </w:rPr>
      <w:instrText xml:space="preserve"> PAGE   \* MERGEFORMAT </w:instrText>
    </w:r>
    <w:r w:rsidRPr="00DF37D5">
      <w:rPr>
        <w:rStyle w:val="Footernumber"/>
      </w:rPr>
      <w:fldChar w:fldCharType="separate"/>
    </w:r>
    <w:r w:rsidR="006104CE">
      <w:rPr>
        <w:rStyle w:val="Footernumber"/>
        <w:noProof/>
      </w:rPr>
      <w:t>2</w:t>
    </w:r>
    <w:r w:rsidRPr="00DF37D5">
      <w:rPr>
        <w:rStyle w:val="Footernumber"/>
      </w:rPr>
      <w:fldChar w:fldCharType="end"/>
    </w:r>
    <w:r w:rsidRPr="00392E15">
      <w:rPr>
        <w:noProof/>
      </w:rPr>
      <w:t xml:space="preserve"> </w:t>
    </w:r>
    <w:r w:rsidRPr="00392E15">
      <w:rPr>
        <w:noProof/>
      </w:rPr>
      <w:ptab w:relativeTo="margin" w:alignment="left" w:leader="none"/>
    </w:r>
    <w:r w:rsidR="00146CB4">
      <w:rPr>
        <w:noProof/>
      </w:rPr>
      <w:t xml:space="preserve">BLUE PLAQUES NSW </w:t>
    </w:r>
    <w:r w:rsidR="00145F31">
      <w:rPr>
        <w:noProof/>
      </w:rPr>
      <w:t>–</w:t>
    </w:r>
    <w:r w:rsidR="00146CB4">
      <w:rPr>
        <w:noProof/>
      </w:rPr>
      <w:t xml:space="preserve"> </w:t>
    </w:r>
    <w:r w:rsidR="00145F31">
      <w:rPr>
        <w:noProof/>
      </w:rPr>
      <w:t>Application Form</w:t>
    </w:r>
    <w:r w:rsidR="00146CB4">
      <w:rPr>
        <w:noProof/>
      </w:rPr>
      <w:t xml:space="preserve"> </w:t>
    </w:r>
  </w:p>
  <w:p w14:paraId="3129C3EB" w14:textId="73F6170C" w:rsidR="00E47B08" w:rsidRDefault="00E47B08" w:rsidP="00146CB4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42E2" w14:textId="56CD54EA" w:rsidR="002E5F82" w:rsidRDefault="002E5F82">
    <w:pPr>
      <w:pStyle w:val="Footer"/>
    </w:pPr>
    <w:r w:rsidRPr="00DF37D5">
      <w:rPr>
        <w:rStyle w:val="Footernumber"/>
      </w:rPr>
      <w:fldChar w:fldCharType="begin"/>
    </w:r>
    <w:r w:rsidRPr="00DF37D5">
      <w:rPr>
        <w:rStyle w:val="Footernumber"/>
      </w:rPr>
      <w:instrText xml:space="preserve"> PAGE   \* MERGEFORMAT </w:instrText>
    </w:r>
    <w:r w:rsidRPr="00DF37D5">
      <w:rPr>
        <w:rStyle w:val="Footernumber"/>
      </w:rPr>
      <w:fldChar w:fldCharType="separate"/>
    </w:r>
    <w:r w:rsidR="006104CE">
      <w:rPr>
        <w:rStyle w:val="Footernumber"/>
        <w:noProof/>
      </w:rPr>
      <w:t>1</w:t>
    </w:r>
    <w:r w:rsidRPr="00DF37D5">
      <w:rPr>
        <w:rStyle w:val="Footernumber"/>
      </w:rPr>
      <w:fldChar w:fldCharType="end"/>
    </w:r>
    <w:r w:rsidRPr="00392E15">
      <w:rPr>
        <w:noProof/>
      </w:rPr>
      <w:t xml:space="preserve"> </w:t>
    </w:r>
    <w:r w:rsidRPr="00392E15">
      <w:rPr>
        <w:noProof/>
      </w:rPr>
      <w:ptab w:relativeTo="margin" w:alignment="left" w:leader="none"/>
    </w:r>
    <w:r w:rsidR="00146CB4">
      <w:rPr>
        <w:noProof/>
      </w:rPr>
      <w:t xml:space="preserve">BLUE PLAQUES NSW -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5F9C" w14:textId="77777777" w:rsidR="00901E87" w:rsidRDefault="00901E87" w:rsidP="00D13C90">
      <w:r>
        <w:rPr>
          <w:color w:val="595959" w:themeColor="text1" w:themeTint="A6"/>
        </w:rPr>
        <w:separator/>
      </w:r>
    </w:p>
  </w:footnote>
  <w:footnote w:type="continuationSeparator" w:id="0">
    <w:p w14:paraId="1BD28402" w14:textId="77777777" w:rsidR="00901E87" w:rsidRDefault="00901E87" w:rsidP="00D13C90">
      <w:r>
        <w:rPr>
          <w:color w:val="595959" w:themeColor="text1" w:themeTint="A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3322" w14:textId="77777777" w:rsidR="00E47B08" w:rsidRPr="00217ECC" w:rsidRDefault="00E47B08" w:rsidP="00014BBF">
    <w:pPr>
      <w:pStyle w:val="Headerfollowingpage"/>
    </w:pPr>
    <w:r w:rsidRPr="00014BBF">
      <w:ptab w:relativeTo="margin" w:alignment="right" w:leader="none"/>
    </w:r>
    <w:r w:rsidRPr="00014BBF">
      <w:t>Heritage</w:t>
    </w:r>
    <w:r w:rsidR="00340D7C">
      <w:t xml:space="preserve"> NSW</w:t>
    </w:r>
  </w:p>
  <w:p w14:paraId="0854D3FA" w14:textId="77777777" w:rsidR="00145F31" w:rsidRDefault="00145F31" w:rsidP="00145F31">
    <w:pPr>
      <w:pStyle w:val="Headerline2"/>
    </w:pPr>
    <w:r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483A" w14:textId="25941C68" w:rsidR="00D93614" w:rsidRPr="005527F0" w:rsidRDefault="00D93614" w:rsidP="005527F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D3CAFCC"/>
    <w:lvl w:ilvl="0">
      <w:start w:val="1"/>
      <w:numFmt w:val="bullet"/>
      <w:pStyle w:val="ListBullet3"/>
      <w:lvlText w:val="–"/>
      <w:lvlJc w:val="left"/>
      <w:pPr>
        <w:ind w:left="1072" w:hanging="358"/>
      </w:pPr>
      <w:rPr>
        <w:rFonts w:ascii="Arial" w:hAnsi="Arial" w:hint="default"/>
      </w:rPr>
    </w:lvl>
  </w:abstractNum>
  <w:abstractNum w:abstractNumId="1" w15:restartNumberingAfterBreak="0">
    <w:nsid w:val="FFFFFF83"/>
    <w:multiLevelType w:val="singleLevel"/>
    <w:tmpl w:val="B8426BE0"/>
    <w:lvl w:ilvl="0">
      <w:start w:val="1"/>
      <w:numFmt w:val="bullet"/>
      <w:pStyle w:val="ListBullet2"/>
      <w:lvlText w:val="–"/>
      <w:lvlJc w:val="left"/>
      <w:pPr>
        <w:ind w:left="714" w:hanging="357"/>
      </w:pPr>
      <w:rPr>
        <w:rFonts w:ascii="Arial" w:hAnsi="Arial" w:hint="default"/>
      </w:rPr>
    </w:lvl>
  </w:abstractNum>
  <w:abstractNum w:abstractNumId="2" w15:restartNumberingAfterBreak="0">
    <w:nsid w:val="FFFFFF89"/>
    <w:multiLevelType w:val="singleLevel"/>
    <w:tmpl w:val="F6C223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D7DBA" w:themeColor="accent1"/>
      </w:rPr>
    </w:lvl>
  </w:abstractNum>
  <w:abstractNum w:abstractNumId="3" w15:restartNumberingAfterBreak="0">
    <w:nsid w:val="0B851C06"/>
    <w:multiLevelType w:val="multilevel"/>
    <w:tmpl w:val="BB540AD0"/>
    <w:numStyleLink w:val="BulletPoints"/>
  </w:abstractNum>
  <w:abstractNum w:abstractNumId="4" w15:restartNumberingAfterBreak="0">
    <w:nsid w:val="19766ED5"/>
    <w:multiLevelType w:val="multilevel"/>
    <w:tmpl w:val="41D28058"/>
    <w:lvl w:ilvl="0">
      <w:start w:val="1"/>
      <w:numFmt w:val="decimal"/>
      <w:pStyle w:val="Num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ubpara1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pStyle w:val="Subpara2"/>
      <w:lvlText w:val="%6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6">
      <w:start w:val="1"/>
      <w:numFmt w:val="upperLetter"/>
      <w:pStyle w:val="Subpara3"/>
      <w:lvlText w:val="%7."/>
      <w:lvlJc w:val="left"/>
      <w:pPr>
        <w:ind w:left="1072" w:hanging="358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2E0C34"/>
    <w:multiLevelType w:val="multilevel"/>
    <w:tmpl w:val="BB540AD0"/>
    <w:styleLink w:val="BulletPoints"/>
    <w:lvl w:ilvl="0">
      <w:start w:val="1"/>
      <w:numFmt w:val="bullet"/>
      <w:pStyle w:val="BulletPoint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  <w:lvlOverride w:ilvl="1">
      <w:lvl w:ilvl="1">
        <w:start w:val="1"/>
        <w:numFmt w:val="bullet"/>
        <w:lvlText w:val="o"/>
        <w:lvlJc w:val="left"/>
        <w:pPr>
          <w:ind w:left="714" w:hanging="357"/>
        </w:pPr>
        <w:rPr>
          <w:rFonts w:ascii="Courier New" w:hAnsi="Courier New" w:hint="default"/>
          <w:strike w:val="0"/>
        </w:rPr>
      </w:lvl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B3"/>
    <w:rsid w:val="00000B7E"/>
    <w:rsid w:val="0001194C"/>
    <w:rsid w:val="00014BBF"/>
    <w:rsid w:val="0001634B"/>
    <w:rsid w:val="0003674D"/>
    <w:rsid w:val="000440E4"/>
    <w:rsid w:val="000507AE"/>
    <w:rsid w:val="000528FD"/>
    <w:rsid w:val="00055224"/>
    <w:rsid w:val="00072946"/>
    <w:rsid w:val="00085B01"/>
    <w:rsid w:val="00086D61"/>
    <w:rsid w:val="000A2506"/>
    <w:rsid w:val="000B0E07"/>
    <w:rsid w:val="000C11DB"/>
    <w:rsid w:val="000D1832"/>
    <w:rsid w:val="000D35F4"/>
    <w:rsid w:val="000D45F9"/>
    <w:rsid w:val="000D6CCE"/>
    <w:rsid w:val="000E202A"/>
    <w:rsid w:val="001019B3"/>
    <w:rsid w:val="0012042A"/>
    <w:rsid w:val="00126015"/>
    <w:rsid w:val="00136DCE"/>
    <w:rsid w:val="00140244"/>
    <w:rsid w:val="00145F31"/>
    <w:rsid w:val="00146CB4"/>
    <w:rsid w:val="0015020D"/>
    <w:rsid w:val="00154355"/>
    <w:rsid w:val="001722D4"/>
    <w:rsid w:val="00174AA3"/>
    <w:rsid w:val="00191319"/>
    <w:rsid w:val="001F7475"/>
    <w:rsid w:val="002049EB"/>
    <w:rsid w:val="00207C82"/>
    <w:rsid w:val="0021361A"/>
    <w:rsid w:val="002144BA"/>
    <w:rsid w:val="00217ECC"/>
    <w:rsid w:val="00220941"/>
    <w:rsid w:val="002300FB"/>
    <w:rsid w:val="00232E62"/>
    <w:rsid w:val="00240172"/>
    <w:rsid w:val="00241014"/>
    <w:rsid w:val="00242F36"/>
    <w:rsid w:val="00263835"/>
    <w:rsid w:val="00271251"/>
    <w:rsid w:val="00280B72"/>
    <w:rsid w:val="002A2995"/>
    <w:rsid w:val="002A750A"/>
    <w:rsid w:val="002B00D7"/>
    <w:rsid w:val="002B4D67"/>
    <w:rsid w:val="002B671A"/>
    <w:rsid w:val="002B6D2F"/>
    <w:rsid w:val="002E5F82"/>
    <w:rsid w:val="002E7156"/>
    <w:rsid w:val="00304960"/>
    <w:rsid w:val="00312FCB"/>
    <w:rsid w:val="00320BB5"/>
    <w:rsid w:val="00331B2D"/>
    <w:rsid w:val="00340D7C"/>
    <w:rsid w:val="003659D0"/>
    <w:rsid w:val="00373148"/>
    <w:rsid w:val="0037762D"/>
    <w:rsid w:val="00382202"/>
    <w:rsid w:val="00392C95"/>
    <w:rsid w:val="00392E15"/>
    <w:rsid w:val="003A32CC"/>
    <w:rsid w:val="003B09C0"/>
    <w:rsid w:val="003C44F9"/>
    <w:rsid w:val="003E1E4D"/>
    <w:rsid w:val="003F0789"/>
    <w:rsid w:val="00403428"/>
    <w:rsid w:val="00406F2D"/>
    <w:rsid w:val="00412B60"/>
    <w:rsid w:val="00430367"/>
    <w:rsid w:val="00441672"/>
    <w:rsid w:val="00443535"/>
    <w:rsid w:val="00457B1D"/>
    <w:rsid w:val="004616A7"/>
    <w:rsid w:val="004736FF"/>
    <w:rsid w:val="004777F5"/>
    <w:rsid w:val="00477E03"/>
    <w:rsid w:val="00482B88"/>
    <w:rsid w:val="004951BF"/>
    <w:rsid w:val="004A56FE"/>
    <w:rsid w:val="004C6B83"/>
    <w:rsid w:val="004E1D07"/>
    <w:rsid w:val="004E42EB"/>
    <w:rsid w:val="004F6D61"/>
    <w:rsid w:val="00500A30"/>
    <w:rsid w:val="00507F1B"/>
    <w:rsid w:val="00521F63"/>
    <w:rsid w:val="00530055"/>
    <w:rsid w:val="00534D93"/>
    <w:rsid w:val="0053525E"/>
    <w:rsid w:val="005476A3"/>
    <w:rsid w:val="00547AF9"/>
    <w:rsid w:val="005509AE"/>
    <w:rsid w:val="005527F0"/>
    <w:rsid w:val="00592D64"/>
    <w:rsid w:val="005A4204"/>
    <w:rsid w:val="005C6AEC"/>
    <w:rsid w:val="005D13F8"/>
    <w:rsid w:val="005D2ADC"/>
    <w:rsid w:val="005D5CE8"/>
    <w:rsid w:val="005E672B"/>
    <w:rsid w:val="005F1440"/>
    <w:rsid w:val="00605B2E"/>
    <w:rsid w:val="006104CE"/>
    <w:rsid w:val="00636049"/>
    <w:rsid w:val="00640CEE"/>
    <w:rsid w:val="00647900"/>
    <w:rsid w:val="00661063"/>
    <w:rsid w:val="00663E39"/>
    <w:rsid w:val="006644D8"/>
    <w:rsid w:val="00665152"/>
    <w:rsid w:val="00667A5D"/>
    <w:rsid w:val="00696097"/>
    <w:rsid w:val="006A0B4D"/>
    <w:rsid w:val="006A26B2"/>
    <w:rsid w:val="006A2762"/>
    <w:rsid w:val="006A38B3"/>
    <w:rsid w:val="006B1323"/>
    <w:rsid w:val="006D0C54"/>
    <w:rsid w:val="006E15C7"/>
    <w:rsid w:val="006F54BD"/>
    <w:rsid w:val="00715E18"/>
    <w:rsid w:val="0071689F"/>
    <w:rsid w:val="007271BD"/>
    <w:rsid w:val="00736A6E"/>
    <w:rsid w:val="00746408"/>
    <w:rsid w:val="007643F5"/>
    <w:rsid w:val="00777E61"/>
    <w:rsid w:val="00781947"/>
    <w:rsid w:val="0078212A"/>
    <w:rsid w:val="00786A1C"/>
    <w:rsid w:val="007B3DA8"/>
    <w:rsid w:val="007B6657"/>
    <w:rsid w:val="007D4856"/>
    <w:rsid w:val="007E0736"/>
    <w:rsid w:val="007E3C33"/>
    <w:rsid w:val="007E66A7"/>
    <w:rsid w:val="007E6F59"/>
    <w:rsid w:val="007F2D0E"/>
    <w:rsid w:val="007F4567"/>
    <w:rsid w:val="008206D4"/>
    <w:rsid w:val="008208CA"/>
    <w:rsid w:val="0083041D"/>
    <w:rsid w:val="0083420B"/>
    <w:rsid w:val="00836DA0"/>
    <w:rsid w:val="00840788"/>
    <w:rsid w:val="00853679"/>
    <w:rsid w:val="008540CA"/>
    <w:rsid w:val="00870819"/>
    <w:rsid w:val="00893089"/>
    <w:rsid w:val="008C3722"/>
    <w:rsid w:val="008E2935"/>
    <w:rsid w:val="008F7240"/>
    <w:rsid w:val="008F7C9A"/>
    <w:rsid w:val="00901E87"/>
    <w:rsid w:val="00924824"/>
    <w:rsid w:val="0093163C"/>
    <w:rsid w:val="00935948"/>
    <w:rsid w:val="009360B7"/>
    <w:rsid w:val="00936D8A"/>
    <w:rsid w:val="00945793"/>
    <w:rsid w:val="009649FF"/>
    <w:rsid w:val="009778AF"/>
    <w:rsid w:val="00982992"/>
    <w:rsid w:val="009B2B10"/>
    <w:rsid w:val="009C5C23"/>
    <w:rsid w:val="009D70DA"/>
    <w:rsid w:val="009F2295"/>
    <w:rsid w:val="00A01CD8"/>
    <w:rsid w:val="00A04532"/>
    <w:rsid w:val="00A06392"/>
    <w:rsid w:val="00A07538"/>
    <w:rsid w:val="00A115C3"/>
    <w:rsid w:val="00A17845"/>
    <w:rsid w:val="00A272F3"/>
    <w:rsid w:val="00A408A5"/>
    <w:rsid w:val="00A50CA7"/>
    <w:rsid w:val="00A53B21"/>
    <w:rsid w:val="00A70E83"/>
    <w:rsid w:val="00A82525"/>
    <w:rsid w:val="00A95708"/>
    <w:rsid w:val="00A96D88"/>
    <w:rsid w:val="00AA11F2"/>
    <w:rsid w:val="00AA1999"/>
    <w:rsid w:val="00AA2046"/>
    <w:rsid w:val="00AC6894"/>
    <w:rsid w:val="00AD7623"/>
    <w:rsid w:val="00AE572B"/>
    <w:rsid w:val="00B0199D"/>
    <w:rsid w:val="00B12AAD"/>
    <w:rsid w:val="00B47791"/>
    <w:rsid w:val="00B8463B"/>
    <w:rsid w:val="00BB03CB"/>
    <w:rsid w:val="00BB243A"/>
    <w:rsid w:val="00BC707B"/>
    <w:rsid w:val="00BE6550"/>
    <w:rsid w:val="00C0689B"/>
    <w:rsid w:val="00C31BEC"/>
    <w:rsid w:val="00C323F1"/>
    <w:rsid w:val="00C3387F"/>
    <w:rsid w:val="00C35143"/>
    <w:rsid w:val="00C35C36"/>
    <w:rsid w:val="00C404FE"/>
    <w:rsid w:val="00C5313B"/>
    <w:rsid w:val="00C564E1"/>
    <w:rsid w:val="00C641F9"/>
    <w:rsid w:val="00C7701D"/>
    <w:rsid w:val="00C85374"/>
    <w:rsid w:val="00C94743"/>
    <w:rsid w:val="00C9785D"/>
    <w:rsid w:val="00CA3A73"/>
    <w:rsid w:val="00CB0176"/>
    <w:rsid w:val="00CB7EF8"/>
    <w:rsid w:val="00CD77B4"/>
    <w:rsid w:val="00CE58F9"/>
    <w:rsid w:val="00CF33DB"/>
    <w:rsid w:val="00D111FB"/>
    <w:rsid w:val="00D13C90"/>
    <w:rsid w:val="00D1404B"/>
    <w:rsid w:val="00D14A85"/>
    <w:rsid w:val="00D2510D"/>
    <w:rsid w:val="00D25A98"/>
    <w:rsid w:val="00D67A21"/>
    <w:rsid w:val="00D74027"/>
    <w:rsid w:val="00D74D14"/>
    <w:rsid w:val="00D75BA1"/>
    <w:rsid w:val="00D87497"/>
    <w:rsid w:val="00D901AF"/>
    <w:rsid w:val="00D93614"/>
    <w:rsid w:val="00DA6F9B"/>
    <w:rsid w:val="00DE7C2D"/>
    <w:rsid w:val="00DF37D5"/>
    <w:rsid w:val="00E003D2"/>
    <w:rsid w:val="00E11A11"/>
    <w:rsid w:val="00E1721B"/>
    <w:rsid w:val="00E32AF1"/>
    <w:rsid w:val="00E47B08"/>
    <w:rsid w:val="00E749C0"/>
    <w:rsid w:val="00E76486"/>
    <w:rsid w:val="00E843E8"/>
    <w:rsid w:val="00E94607"/>
    <w:rsid w:val="00EA2B47"/>
    <w:rsid w:val="00EA2D30"/>
    <w:rsid w:val="00EB05A4"/>
    <w:rsid w:val="00EB7B59"/>
    <w:rsid w:val="00EC1604"/>
    <w:rsid w:val="00EC43FC"/>
    <w:rsid w:val="00ED6D66"/>
    <w:rsid w:val="00EF1053"/>
    <w:rsid w:val="00EF7221"/>
    <w:rsid w:val="00F120FD"/>
    <w:rsid w:val="00F25A57"/>
    <w:rsid w:val="00F27D1A"/>
    <w:rsid w:val="00F336EF"/>
    <w:rsid w:val="00F629ED"/>
    <w:rsid w:val="00F650A6"/>
    <w:rsid w:val="00F816BE"/>
    <w:rsid w:val="00F96968"/>
    <w:rsid w:val="00FB026D"/>
    <w:rsid w:val="00FB076A"/>
    <w:rsid w:val="00FB3454"/>
    <w:rsid w:val="00FD62F5"/>
    <w:rsid w:val="00FE1F69"/>
    <w:rsid w:val="00FE77D6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40BB8"/>
  <w15:chartTrackingRefBased/>
  <w15:docId w15:val="{849BD118-F450-471F-BDFC-C63A714E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semiHidden/>
    <w:qFormat/>
    <w:rsid w:val="00C0689B"/>
    <w:pPr>
      <w:spacing w:before="60" w:after="60" w:line="280" w:lineRule="exact"/>
    </w:pPr>
    <w:rPr>
      <w:szCs w:val="19"/>
      <w:lang w:val="en-GB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12042A"/>
    <w:pPr>
      <w:spacing w:after="160" w:line="480" w:lineRule="exact"/>
      <w:outlineLvl w:val="0"/>
    </w:pPr>
    <w:rPr>
      <w:rFonts w:ascii="Arial" w:hAnsi="Arial"/>
      <w:color w:val="15397F" w:themeColor="accent2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408A5"/>
    <w:pPr>
      <w:pBdr>
        <w:top w:val="single" w:sz="18" w:space="1" w:color="0D7DBA" w:themeColor="accent1"/>
        <w:bottom w:val="single" w:sz="18" w:space="1" w:color="0D7DBA" w:themeColor="accent1"/>
      </w:pBdr>
      <w:shd w:val="clear" w:color="auto" w:fill="0D7DBA" w:themeFill="accent1"/>
      <w:spacing w:before="160" w:line="340" w:lineRule="exact"/>
      <w:outlineLvl w:val="1"/>
    </w:pPr>
    <w:rPr>
      <w:rFonts w:ascii="Public Sans (NSW) Medium" w:hAnsi="Public Sans (NSW) Medium"/>
      <w:bCs/>
      <w:color w:val="FFFFFF" w:themeColor="background1" w:themeTint="A6"/>
      <w:sz w:val="30"/>
      <w:szCs w:val="30"/>
    </w:rPr>
  </w:style>
  <w:style w:type="paragraph" w:styleId="Heading3">
    <w:name w:val="heading 3"/>
    <w:basedOn w:val="Normal"/>
    <w:next w:val="BodyText"/>
    <w:link w:val="Heading3Char"/>
    <w:autoRedefine/>
    <w:uiPriority w:val="1"/>
    <w:qFormat/>
    <w:rsid w:val="0012042A"/>
    <w:pPr>
      <w:spacing w:before="160"/>
      <w:outlineLvl w:val="2"/>
    </w:pPr>
    <w:rPr>
      <w:rFonts w:ascii="Arial" w:hAnsi="Arial"/>
      <w:b/>
      <w:bCs/>
      <w:caps/>
      <w:color w:val="15397F" w:themeColor="accent2"/>
      <w:szCs w:val="20"/>
    </w:rPr>
  </w:style>
  <w:style w:type="paragraph" w:styleId="Heading4">
    <w:name w:val="heading 4"/>
    <w:basedOn w:val="Normal"/>
    <w:next w:val="BodyText"/>
    <w:link w:val="Heading4Char"/>
    <w:autoRedefine/>
    <w:uiPriority w:val="1"/>
    <w:qFormat/>
    <w:rsid w:val="00A408A5"/>
    <w:pPr>
      <w:spacing w:before="160" w:line="260" w:lineRule="exact"/>
      <w:outlineLvl w:val="3"/>
    </w:pPr>
    <w:rPr>
      <w:rFonts w:ascii="Public Sans (NSW)" w:hAnsi="Public Sans (NSW)"/>
      <w:b/>
      <w:bCs/>
      <w:color w:val="0D7DBA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2042A"/>
    <w:rPr>
      <w:rFonts w:ascii="Arial" w:hAnsi="Arial"/>
      <w:color w:val="15397F" w:themeColor="accent2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408A5"/>
    <w:rPr>
      <w:rFonts w:ascii="Public Sans (NSW) Medium" w:hAnsi="Public Sans (NSW) Medium"/>
      <w:bCs/>
      <w:color w:val="FFFFFF" w:themeColor="background1" w:themeTint="A6"/>
      <w:sz w:val="30"/>
      <w:szCs w:val="30"/>
      <w:shd w:val="clear" w:color="auto" w:fill="0D7DBA" w:themeFill="accent1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12042A"/>
    <w:rPr>
      <w:rFonts w:ascii="Arial" w:hAnsi="Arial"/>
      <w:b/>
      <w:bCs/>
      <w:caps/>
      <w:color w:val="15397F" w:themeColor="accent2"/>
      <w:szCs w:val="20"/>
      <w:lang w:val="en-GB"/>
    </w:rPr>
  </w:style>
  <w:style w:type="character" w:styleId="Emphasis">
    <w:name w:val="Emphasis"/>
    <w:aliases w:val="*Italic"/>
    <w:uiPriority w:val="99"/>
    <w:qFormat/>
    <w:rsid w:val="0001194C"/>
    <w:rPr>
      <w:i/>
      <w:iCs/>
    </w:rPr>
  </w:style>
  <w:style w:type="character" w:styleId="Strong">
    <w:name w:val="Strong"/>
    <w:aliases w:val="*Bold"/>
    <w:uiPriority w:val="99"/>
    <w:qFormat/>
    <w:rsid w:val="0001194C"/>
    <w:rPr>
      <w:b/>
      <w:bCs/>
    </w:rPr>
  </w:style>
  <w:style w:type="paragraph" w:styleId="ListBullet">
    <w:name w:val="List Bullet"/>
    <w:basedOn w:val="Normal"/>
    <w:next w:val="BodyText"/>
    <w:autoRedefine/>
    <w:qFormat/>
    <w:rsid w:val="0012042A"/>
    <w:pPr>
      <w:numPr>
        <w:numId w:val="1"/>
      </w:numPr>
      <w:ind w:left="357" w:hanging="357"/>
      <w:contextualSpacing/>
    </w:pPr>
    <w:rPr>
      <w:rFonts w:ascii="Arial" w:hAnsi="Arial"/>
      <w:sz w:val="20"/>
    </w:rPr>
  </w:style>
  <w:style w:type="paragraph" w:styleId="ListBullet2">
    <w:name w:val="List Bullet 2"/>
    <w:basedOn w:val="Normal"/>
    <w:next w:val="BodyText"/>
    <w:autoRedefine/>
    <w:qFormat/>
    <w:rsid w:val="0012042A"/>
    <w:pPr>
      <w:numPr>
        <w:numId w:val="2"/>
      </w:numPr>
      <w:contextualSpacing/>
    </w:pPr>
    <w:rPr>
      <w:rFonts w:ascii="Arial" w:hAnsi="Arial"/>
      <w:sz w:val="20"/>
    </w:rPr>
  </w:style>
  <w:style w:type="paragraph" w:styleId="ListBullet3">
    <w:name w:val="List Bullet 3"/>
    <w:basedOn w:val="Normal"/>
    <w:uiPriority w:val="99"/>
    <w:semiHidden/>
    <w:rsid w:val="007E6F59"/>
    <w:pPr>
      <w:numPr>
        <w:numId w:val="3"/>
      </w:numPr>
      <w:contextualSpacing/>
    </w:pPr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F336EF"/>
    <w:pPr>
      <w:tabs>
        <w:tab w:val="center" w:pos="4513"/>
        <w:tab w:val="right" w:pos="9026"/>
      </w:tabs>
      <w:spacing w:line="180" w:lineRule="exact"/>
      <w:ind w:left="-567"/>
    </w:pPr>
    <w:rPr>
      <w:caps/>
      <w:color w:val="58595B" w:themeColor="accent4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336EF"/>
    <w:rPr>
      <w:caps/>
      <w:color w:val="58595B" w:themeColor="accent4"/>
      <w:sz w:val="20"/>
      <w:szCs w:val="19"/>
      <w:lang w:val="en-GB"/>
    </w:rPr>
  </w:style>
  <w:style w:type="character" w:customStyle="1" w:styleId="Footernumber">
    <w:name w:val="*Footer number"/>
    <w:basedOn w:val="DefaultParagraphFont"/>
    <w:uiPriority w:val="99"/>
    <w:qFormat/>
    <w:rsid w:val="00F336EF"/>
    <w:rPr>
      <w:b w:val="0"/>
      <w:bCs/>
      <w:color w:val="000000" w:themeColor="text1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semiHidden/>
    <w:qFormat/>
    <w:rsid w:val="00DF37D5"/>
    <w:pPr>
      <w:spacing w:before="1800" w:after="120" w:line="480" w:lineRule="exact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7701D"/>
    <w:rPr>
      <w:rFonts w:ascii="Arial Black" w:eastAsiaTheme="majorEastAsia" w:hAnsi="Arial Black" w:cstheme="majorBidi"/>
      <w:color w:val="000000" w:themeColor="text1"/>
      <w:spacing w:val="-10"/>
      <w:kern w:val="28"/>
      <w:sz w:val="44"/>
      <w:szCs w:val="44"/>
      <w:lang w:val="en-GB"/>
    </w:rPr>
  </w:style>
  <w:style w:type="paragraph" w:styleId="Subtitle">
    <w:name w:val="Subtitle"/>
    <w:basedOn w:val="Normal"/>
    <w:next w:val="BodyText"/>
    <w:link w:val="SubtitleChar"/>
    <w:uiPriority w:val="11"/>
    <w:semiHidden/>
    <w:qFormat/>
    <w:rsid w:val="00DF37D5"/>
    <w:pPr>
      <w:numPr>
        <w:ilvl w:val="1"/>
      </w:numPr>
      <w:spacing w:before="160" w:after="1040" w:line="340" w:lineRule="exact"/>
      <w:contextualSpacing/>
    </w:pPr>
    <w:rPr>
      <w:rFonts w:eastAsiaTheme="minorEastAsia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7701D"/>
    <w:rPr>
      <w:rFonts w:eastAsiaTheme="minorEastAsia"/>
      <w:color w:val="000000" w:themeColor="text1"/>
      <w:sz w:val="34"/>
      <w:szCs w:val="34"/>
      <w:lang w:val="en-GB"/>
    </w:rPr>
  </w:style>
  <w:style w:type="paragraph" w:styleId="TOCHeading">
    <w:name w:val="TOC Heading"/>
    <w:basedOn w:val="Heading1"/>
    <w:next w:val="Normal"/>
    <w:uiPriority w:val="39"/>
    <w:semiHidden/>
    <w:qFormat/>
    <w:rsid w:val="00B8463B"/>
    <w:pPr>
      <w:keepNext/>
      <w:keepLines/>
      <w:spacing w:after="560"/>
      <w:outlineLvl w:val="9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rsid w:val="00E003D2"/>
    <w:pPr>
      <w:tabs>
        <w:tab w:val="right" w:pos="5103"/>
      </w:tabs>
      <w:spacing w:before="280" w:line="260" w:lineRule="exact"/>
      <w:ind w:right="4535"/>
    </w:pPr>
    <w:rPr>
      <w:b/>
      <w:bCs/>
      <w:color w:val="15397F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DF37D5"/>
    <w:pPr>
      <w:tabs>
        <w:tab w:val="right" w:pos="5103"/>
      </w:tabs>
      <w:spacing w:after="100" w:line="260" w:lineRule="exact"/>
      <w:ind w:left="5103" w:hanging="4910"/>
    </w:pPr>
    <w:rPr>
      <w:color w:val="000000" w:themeColor="text1"/>
    </w:rPr>
  </w:style>
  <w:style w:type="paragraph" w:styleId="Header">
    <w:name w:val="header"/>
    <w:link w:val="HeaderChar"/>
    <w:uiPriority w:val="99"/>
    <w:rsid w:val="0012042A"/>
    <w:pPr>
      <w:pBdr>
        <w:bottom w:val="single" w:sz="4" w:space="8" w:color="E3173E" w:themeColor="accent3"/>
      </w:pBdr>
      <w:spacing w:line="240" w:lineRule="auto"/>
      <w:jc w:val="right"/>
    </w:pPr>
    <w:rPr>
      <w:rFonts w:ascii="Arial" w:hAnsi="Arial"/>
      <w:b/>
      <w:bCs/>
      <w:caps/>
      <w:color w:val="15397F" w:themeColor="accent2"/>
      <w:sz w:val="25"/>
      <w:szCs w:val="25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2042A"/>
    <w:rPr>
      <w:rFonts w:ascii="Arial" w:hAnsi="Arial"/>
      <w:b/>
      <w:bCs/>
      <w:caps/>
      <w:color w:val="15397F" w:themeColor="accent2"/>
      <w:sz w:val="25"/>
      <w:szCs w:val="25"/>
      <w:lang w:val="en-GB"/>
    </w:rPr>
  </w:style>
  <w:style w:type="paragraph" w:customStyle="1" w:styleId="Headerline2">
    <w:name w:val="Header line 2"/>
    <w:basedOn w:val="Header"/>
    <w:uiPriority w:val="99"/>
    <w:rsid w:val="0012042A"/>
    <w:pPr>
      <w:pBdr>
        <w:bottom w:val="none" w:sz="0" w:space="0" w:color="auto"/>
      </w:pBdr>
      <w:spacing w:before="160" w:after="240"/>
    </w:pPr>
    <w:rPr>
      <w:color w:val="0D7DBA" w:themeColor="accent1"/>
    </w:rPr>
  </w:style>
  <w:style w:type="paragraph" w:styleId="Caption">
    <w:name w:val="caption"/>
    <w:basedOn w:val="Normal"/>
    <w:next w:val="BodyText"/>
    <w:uiPriority w:val="2"/>
    <w:qFormat/>
    <w:rsid w:val="00F336EF"/>
    <w:pPr>
      <w:spacing w:line="260" w:lineRule="exact"/>
    </w:pPr>
    <w:rPr>
      <w:bCs/>
      <w:color w:val="58595B" w:themeColor="accent4"/>
      <w:sz w:val="20"/>
      <w:szCs w:val="20"/>
    </w:rPr>
  </w:style>
  <w:style w:type="paragraph" w:styleId="NoSpacing">
    <w:name w:val="No Spacing"/>
    <w:next w:val="BodyText"/>
    <w:uiPriority w:val="1"/>
    <w:semiHidden/>
    <w:qFormat/>
    <w:rsid w:val="00D2510D"/>
    <w:pPr>
      <w:spacing w:after="0" w:line="240" w:lineRule="auto"/>
    </w:pPr>
    <w:rPr>
      <w:sz w:val="19"/>
      <w:szCs w:val="19"/>
      <w:lang w:val="en-GB"/>
    </w:rPr>
  </w:style>
  <w:style w:type="character" w:styleId="PlaceholderText">
    <w:name w:val="Placeholder Text"/>
    <w:basedOn w:val="DefaultParagraphFont"/>
    <w:uiPriority w:val="99"/>
    <w:semiHidden/>
    <w:rsid w:val="00D2510D"/>
    <w:rPr>
      <w:color w:val="808080"/>
    </w:rPr>
  </w:style>
  <w:style w:type="paragraph" w:customStyle="1" w:styleId="Contactheading">
    <w:name w:val="Contact heading"/>
    <w:basedOn w:val="BodyText"/>
    <w:semiHidden/>
    <w:qFormat/>
    <w:rsid w:val="001019B3"/>
    <w:pPr>
      <w:spacing w:before="180" w:line="340" w:lineRule="exact"/>
    </w:pPr>
    <w:rPr>
      <w:b w:val="0"/>
      <w:color w:val="FFFFFF" w:themeColor="background1"/>
      <w:sz w:val="30"/>
      <w:szCs w:val="30"/>
    </w:rPr>
  </w:style>
  <w:style w:type="paragraph" w:customStyle="1" w:styleId="Webaddress">
    <w:name w:val="Web address"/>
    <w:basedOn w:val="Normal"/>
    <w:semiHidden/>
    <w:qFormat/>
    <w:rsid w:val="00E003D2"/>
    <w:pPr>
      <w:spacing w:before="480" w:line="300" w:lineRule="exact"/>
    </w:pPr>
    <w:rPr>
      <w:b/>
      <w:bCs/>
      <w:color w:val="E3173E" w:themeColor="accent3"/>
      <w:sz w:val="25"/>
      <w:szCs w:val="25"/>
    </w:rPr>
  </w:style>
  <w:style w:type="character" w:styleId="Hyperlink">
    <w:name w:val="Hyperlink"/>
    <w:uiPriority w:val="99"/>
    <w:rsid w:val="003C44F9"/>
    <w:rPr>
      <w:color w:val="0D7DBA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20B"/>
    <w:rPr>
      <w:color w:val="605E5C"/>
      <w:shd w:val="clear" w:color="auto" w:fill="E1DFDD"/>
    </w:rPr>
  </w:style>
  <w:style w:type="paragraph" w:customStyle="1" w:styleId="Publicationheading">
    <w:name w:val="Publication heading"/>
    <w:basedOn w:val="Normal"/>
    <w:next w:val="BodyText"/>
    <w:uiPriority w:val="2"/>
    <w:qFormat/>
    <w:rsid w:val="00382202"/>
    <w:pPr>
      <w:framePr w:hSpace="181" w:wrap="around" w:hAnchor="margin" w:yAlign="bottom" w:anchorLock="1"/>
      <w:spacing w:before="120" w:after="0"/>
    </w:pPr>
    <w:rPr>
      <w:color w:val="58595B" w:themeColor="accent4"/>
      <w:sz w:val="20"/>
      <w:szCs w:val="18"/>
    </w:rPr>
  </w:style>
  <w:style w:type="paragraph" w:customStyle="1" w:styleId="Publicationdetails">
    <w:name w:val="Publication details"/>
    <w:basedOn w:val="Normal"/>
    <w:next w:val="BodyText"/>
    <w:uiPriority w:val="2"/>
    <w:qFormat/>
    <w:rsid w:val="00382202"/>
    <w:pPr>
      <w:framePr w:hSpace="181" w:wrap="around" w:hAnchor="margin" w:yAlign="bottom" w:anchorLock="1"/>
      <w:spacing w:before="0" w:after="120"/>
      <w:contextualSpacing/>
    </w:pPr>
    <w:rPr>
      <w:b/>
      <w:bCs/>
      <w:color w:val="58595B" w:themeColor="accent4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A408A5"/>
    <w:rPr>
      <w:rFonts w:ascii="Public Sans (NSW)" w:hAnsi="Public Sans (NSW)"/>
      <w:b/>
      <w:bCs/>
      <w:color w:val="0D7DBA" w:themeColor="accent1"/>
      <w:lang w:val="en-GB"/>
    </w:rPr>
  </w:style>
  <w:style w:type="paragraph" w:styleId="BodyText">
    <w:name w:val="Body Text"/>
    <w:basedOn w:val="Normal"/>
    <w:link w:val="BodyTextChar"/>
    <w:autoRedefine/>
    <w:qFormat/>
    <w:rsid w:val="006D0C54"/>
    <w:rPr>
      <w:rFonts w:ascii="Arial" w:hAnsi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rsid w:val="006D0C54"/>
    <w:rPr>
      <w:rFonts w:ascii="Arial" w:hAnsi="Arial"/>
      <w:b/>
      <w:bCs/>
      <w:lang w:val="en-GB"/>
    </w:rPr>
  </w:style>
  <w:style w:type="paragraph" w:customStyle="1" w:styleId="Imagecreditline">
    <w:name w:val="Image credit line"/>
    <w:basedOn w:val="Normal"/>
    <w:next w:val="BodyText"/>
    <w:uiPriority w:val="2"/>
    <w:qFormat/>
    <w:rsid w:val="00340D7C"/>
    <w:pPr>
      <w:spacing w:before="160"/>
    </w:pPr>
    <w:rPr>
      <w:color w:val="58595B" w:themeColor="accent4"/>
      <w:sz w:val="18"/>
    </w:rPr>
  </w:style>
  <w:style w:type="paragraph" w:customStyle="1" w:styleId="Imagename">
    <w:name w:val="Image name"/>
    <w:basedOn w:val="Caption"/>
    <w:next w:val="BodyText"/>
    <w:uiPriority w:val="2"/>
    <w:qFormat/>
    <w:rsid w:val="00935948"/>
  </w:style>
  <w:style w:type="paragraph" w:customStyle="1" w:styleId="Numheading1">
    <w:name w:val="Num heading 1"/>
    <w:basedOn w:val="Heading1"/>
    <w:next w:val="BodyText"/>
    <w:uiPriority w:val="1"/>
    <w:qFormat/>
    <w:rsid w:val="00BE6550"/>
    <w:pPr>
      <w:numPr>
        <w:numId w:val="9"/>
      </w:numPr>
    </w:pPr>
  </w:style>
  <w:style w:type="paragraph" w:customStyle="1" w:styleId="Numheading2">
    <w:name w:val="Num heading 2"/>
    <w:basedOn w:val="Heading2"/>
    <w:next w:val="BodyText"/>
    <w:uiPriority w:val="1"/>
    <w:qFormat/>
    <w:rsid w:val="00BE6550"/>
    <w:pPr>
      <w:numPr>
        <w:ilvl w:val="1"/>
        <w:numId w:val="9"/>
      </w:numPr>
    </w:pPr>
  </w:style>
  <w:style w:type="paragraph" w:customStyle="1" w:styleId="Numheading3">
    <w:name w:val="Num heading 3"/>
    <w:basedOn w:val="Heading3"/>
    <w:next w:val="BodyText"/>
    <w:uiPriority w:val="1"/>
    <w:qFormat/>
    <w:rsid w:val="00BE6550"/>
    <w:pPr>
      <w:numPr>
        <w:ilvl w:val="2"/>
        <w:numId w:val="9"/>
      </w:numPr>
    </w:pPr>
  </w:style>
  <w:style w:type="paragraph" w:customStyle="1" w:styleId="Numheading4">
    <w:name w:val="Num heading 4"/>
    <w:basedOn w:val="Heading4"/>
    <w:next w:val="BodyText"/>
    <w:uiPriority w:val="1"/>
    <w:qFormat/>
    <w:rsid w:val="00BE6550"/>
    <w:pPr>
      <w:numPr>
        <w:ilvl w:val="3"/>
        <w:numId w:val="9"/>
      </w:numPr>
    </w:pPr>
  </w:style>
  <w:style w:type="paragraph" w:customStyle="1" w:styleId="Subpara1">
    <w:name w:val="Subpara 1"/>
    <w:basedOn w:val="BodyText"/>
    <w:next w:val="BodyText"/>
    <w:qFormat/>
    <w:rsid w:val="00DF37D5"/>
    <w:pPr>
      <w:numPr>
        <w:ilvl w:val="4"/>
        <w:numId w:val="9"/>
      </w:numPr>
      <w:contextualSpacing/>
    </w:pPr>
  </w:style>
  <w:style w:type="paragraph" w:customStyle="1" w:styleId="Subpara2">
    <w:name w:val="Subpara 2"/>
    <w:basedOn w:val="BodyText"/>
    <w:next w:val="BodyText"/>
    <w:qFormat/>
    <w:rsid w:val="00DF37D5"/>
    <w:pPr>
      <w:numPr>
        <w:ilvl w:val="5"/>
        <w:numId w:val="9"/>
      </w:numPr>
      <w:contextualSpacing/>
    </w:pPr>
  </w:style>
  <w:style w:type="paragraph" w:customStyle="1" w:styleId="Subpara3">
    <w:name w:val="Subpara 3"/>
    <w:basedOn w:val="BodyText"/>
    <w:next w:val="BodyText"/>
    <w:qFormat/>
    <w:rsid w:val="00636049"/>
    <w:pPr>
      <w:numPr>
        <w:ilvl w:val="6"/>
        <w:numId w:val="9"/>
      </w:numPr>
      <w:contextualSpacing/>
    </w:pPr>
  </w:style>
  <w:style w:type="paragraph" w:customStyle="1" w:styleId="ISSubheading">
    <w:name w:val="IS Subheading"/>
    <w:basedOn w:val="Normal"/>
    <w:next w:val="BodyText"/>
    <w:semiHidden/>
    <w:qFormat/>
    <w:rsid w:val="00DF37D5"/>
    <w:pPr>
      <w:spacing w:after="560" w:line="340" w:lineRule="exact"/>
    </w:pPr>
    <w:rPr>
      <w:color w:val="000000" w:themeColor="text1"/>
      <w:sz w:val="30"/>
      <w:szCs w:val="30"/>
    </w:rPr>
  </w:style>
  <w:style w:type="paragraph" w:customStyle="1" w:styleId="ISHeading">
    <w:name w:val="IS Heading"/>
    <w:basedOn w:val="Normal"/>
    <w:next w:val="BodyText"/>
    <w:semiHidden/>
    <w:qFormat/>
    <w:rsid w:val="00DF37D5"/>
    <w:pPr>
      <w:spacing w:before="120" w:after="120" w:line="480" w:lineRule="exact"/>
    </w:pPr>
    <w:rPr>
      <w:rFonts w:ascii="Arial Black" w:hAnsi="Arial Black"/>
      <w:color w:val="000000" w:themeColor="text1"/>
      <w:sz w:val="44"/>
      <w:szCs w:val="44"/>
    </w:rPr>
  </w:style>
  <w:style w:type="paragraph" w:customStyle="1" w:styleId="Image">
    <w:name w:val="Image"/>
    <w:basedOn w:val="NoSpacing"/>
    <w:next w:val="BodyText"/>
    <w:uiPriority w:val="2"/>
    <w:qFormat/>
    <w:rsid w:val="00935948"/>
    <w:rPr>
      <w:color w:val="92D050"/>
    </w:rPr>
  </w:style>
  <w:style w:type="paragraph" w:customStyle="1" w:styleId="Contactdetails">
    <w:name w:val="Contact details"/>
    <w:basedOn w:val="BodyText"/>
    <w:next w:val="BodyText"/>
    <w:semiHidden/>
    <w:qFormat/>
    <w:rsid w:val="001019B3"/>
    <w:pPr>
      <w:spacing w:before="120" w:after="0" w:line="240" w:lineRule="exact"/>
      <w:contextualSpacing/>
    </w:pPr>
    <w:rPr>
      <w:b w:val="0"/>
      <w:color w:val="FFFFFF" w:themeColor="background1"/>
      <w:sz w:val="18"/>
      <w:szCs w:val="18"/>
    </w:rPr>
  </w:style>
  <w:style w:type="paragraph" w:customStyle="1" w:styleId="Contactsmall">
    <w:name w:val="Contact small"/>
    <w:basedOn w:val="Normal"/>
    <w:next w:val="BodyText"/>
    <w:semiHidden/>
    <w:qFormat/>
    <w:rsid w:val="001019B3"/>
    <w:pPr>
      <w:spacing w:line="160" w:lineRule="exact"/>
    </w:pPr>
    <w:rPr>
      <w:color w:val="FFFFFF" w:themeColor="background1"/>
      <w:sz w:val="12"/>
      <w:szCs w:val="12"/>
    </w:rPr>
  </w:style>
  <w:style w:type="paragraph" w:customStyle="1" w:styleId="Contactsmallbold">
    <w:name w:val="Contact small bold"/>
    <w:basedOn w:val="Contactsmall"/>
    <w:next w:val="BodyText"/>
    <w:semiHidden/>
    <w:qFormat/>
    <w:rsid w:val="001019B3"/>
    <w:rPr>
      <w:b/>
    </w:rPr>
  </w:style>
  <w:style w:type="paragraph" w:customStyle="1" w:styleId="Largetabletext">
    <w:name w:val="Large table text"/>
    <w:basedOn w:val="BodyText"/>
    <w:uiPriority w:val="2"/>
    <w:qFormat/>
    <w:rsid w:val="00443535"/>
    <w:pPr>
      <w:spacing w:line="340" w:lineRule="exact"/>
    </w:pPr>
    <w:rPr>
      <w:color w:val="0D7DBA" w:themeColor="accent1"/>
    </w:rPr>
  </w:style>
  <w:style w:type="paragraph" w:customStyle="1" w:styleId="Tabletext">
    <w:name w:val="Table text"/>
    <w:basedOn w:val="BodyText"/>
    <w:qFormat/>
    <w:rsid w:val="00241014"/>
    <w:pPr>
      <w:spacing w:before="0" w:after="0" w:line="290" w:lineRule="exact"/>
    </w:pPr>
    <w:rPr>
      <w:sz w:val="21"/>
      <w:szCs w:val="18"/>
    </w:rPr>
  </w:style>
  <w:style w:type="paragraph" w:customStyle="1" w:styleId="Tablecolumnheading">
    <w:name w:val="Table column heading"/>
    <w:basedOn w:val="BodyText"/>
    <w:qFormat/>
    <w:rsid w:val="00241014"/>
    <w:pPr>
      <w:spacing w:before="0" w:after="0" w:line="290" w:lineRule="exact"/>
    </w:pPr>
    <w:rPr>
      <w:b w:val="0"/>
      <w:color w:val="FFFFFF" w:themeColor="background1"/>
      <w:sz w:val="21"/>
      <w:szCs w:val="18"/>
    </w:rPr>
  </w:style>
  <w:style w:type="table" w:customStyle="1" w:styleId="NSWHTable1">
    <w:name w:val="NSWH_Table 1"/>
    <w:basedOn w:val="TableNormal"/>
    <w:uiPriority w:val="99"/>
    <w:rsid w:val="002144BA"/>
    <w:pPr>
      <w:spacing w:after="0" w:line="240" w:lineRule="auto"/>
    </w:pPr>
    <w:tblPr>
      <w:tblBorders>
        <w:bottom w:val="single" w:sz="4" w:space="0" w:color="0D7DBA" w:themeColor="accent1"/>
        <w:insideH w:val="single" w:sz="2" w:space="0" w:color="0D7DBA" w:themeColor="accent1"/>
      </w:tblBorders>
    </w:tblPr>
    <w:tblStylePr w:type="firstRow">
      <w:tblPr/>
      <w:trPr>
        <w:tblHeader/>
      </w:trPr>
      <w:tcPr>
        <w:shd w:val="clear" w:color="auto" w:fill="0D7DBA" w:themeFill="accent1"/>
      </w:tcPr>
    </w:tblStylePr>
  </w:style>
  <w:style w:type="paragraph" w:customStyle="1" w:styleId="Headerfollowingpage">
    <w:name w:val="Header (following page)"/>
    <w:basedOn w:val="Header"/>
    <w:uiPriority w:val="99"/>
    <w:rsid w:val="00014BBF"/>
    <w:pPr>
      <w:spacing w:before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2"/>
    <w:rPr>
      <w:rFonts w:ascii="Segoe UI" w:hAnsi="Segoe UI" w:cs="Segoe UI"/>
      <w:sz w:val="18"/>
      <w:szCs w:val="18"/>
      <w:lang w:val="en-GB"/>
    </w:rPr>
  </w:style>
  <w:style w:type="paragraph" w:customStyle="1" w:styleId="Bodyunderrule">
    <w:name w:val="Body underrule"/>
    <w:basedOn w:val="Normal"/>
    <w:autoRedefine/>
    <w:uiPriority w:val="99"/>
    <w:qFormat/>
    <w:rsid w:val="0012042A"/>
    <w:pPr>
      <w:pBdr>
        <w:bottom w:val="single" w:sz="4" w:space="8" w:color="268EF2"/>
      </w:pBdr>
      <w:suppressAutoHyphens/>
      <w:autoSpaceDE w:val="0"/>
      <w:autoSpaceDN w:val="0"/>
      <w:adjustRightInd w:val="0"/>
      <w:spacing w:line="250" w:lineRule="atLeast"/>
      <w:textAlignment w:val="center"/>
    </w:pPr>
    <w:rPr>
      <w:rFonts w:ascii="Arial" w:hAnsi="Arial" w:cs="Arial"/>
      <w:color w:val="323232"/>
      <w:sz w:val="20"/>
      <w:lang w:val="en-US"/>
    </w:rPr>
  </w:style>
  <w:style w:type="paragraph" w:customStyle="1" w:styleId="BulletPoint">
    <w:name w:val="Bullet Point"/>
    <w:basedOn w:val="Normal"/>
    <w:link w:val="BulletPointChar"/>
    <w:qFormat/>
    <w:rsid w:val="00C94743"/>
    <w:pPr>
      <w:numPr>
        <w:numId w:val="11"/>
      </w:numPr>
      <w:spacing w:before="0" w:after="80" w:line="240" w:lineRule="auto"/>
    </w:pPr>
    <w:rPr>
      <w:rFonts w:ascii="Garamond" w:eastAsia="Times New Roman" w:hAnsi="Garamond" w:cs="Times New Roman"/>
      <w:szCs w:val="20"/>
      <w:lang w:val="en-AU" w:eastAsia="x-none"/>
    </w:rPr>
  </w:style>
  <w:style w:type="character" w:customStyle="1" w:styleId="BulletPointChar">
    <w:name w:val="Bullet Point Char"/>
    <w:link w:val="BulletPoint"/>
    <w:rsid w:val="00C94743"/>
    <w:rPr>
      <w:rFonts w:ascii="Garamond" w:eastAsia="Times New Roman" w:hAnsi="Garamond" w:cs="Times New Roman"/>
      <w:szCs w:val="20"/>
      <w:lang w:eastAsia="x-none"/>
    </w:rPr>
  </w:style>
  <w:style w:type="numbering" w:customStyle="1" w:styleId="BulletPoints">
    <w:name w:val="Bullet Points"/>
    <w:uiPriority w:val="99"/>
    <w:rsid w:val="00C94743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11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F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F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rx\Desktop\MY%20COMMS%20WORKING%20DOCS\INTRANET\Publications%20Templates\Finals%20from%20Leah%20March%202021\Template%20-%20Heritage%20NSW%20Fact%20Sheet%20-%20Final.dotx.DOTX" TargetMode="External"/></Relationships>
</file>

<file path=word/theme/theme1.xml><?xml version="1.0" encoding="utf-8"?>
<a:theme xmlns:a="http://schemas.openxmlformats.org/drawingml/2006/main" name="Office Theme">
  <a:themeElements>
    <a:clrScheme name="NSW Herita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7DBA"/>
      </a:accent1>
      <a:accent2>
        <a:srgbClr val="15397F"/>
      </a:accent2>
      <a:accent3>
        <a:srgbClr val="E3173E"/>
      </a:accent3>
      <a:accent4>
        <a:srgbClr val="58595B"/>
      </a:accent4>
      <a:accent5>
        <a:srgbClr val="7F7F7F"/>
      </a:accent5>
      <a:accent6>
        <a:srgbClr val="D0CECE"/>
      </a:accent6>
      <a:hlink>
        <a:srgbClr val="0BAAE2"/>
      </a:hlink>
      <a:folHlink>
        <a:srgbClr val="733A96"/>
      </a:folHlink>
    </a:clrScheme>
    <a:fontScheme name="NSW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A5062194</value>
    </field>
    <field name="Objective-Title">
      <value order="0">A5062184 - HMD21/167 - HTG - Attachment D - Blue Plaques NSW - MPs - eligibility criteria &amp; nomination form</value>
    </field>
    <field name="Objective-Description">
      <value order="0"/>
    </field>
    <field name="Objective-CreationStamp">
      <value order="0">2021-08-10T00:38:10Z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2021-08-10T05:29:50Z</value>
    </field>
    <field name="Objective-Owner">
      <value order="0">Dionne Arthur</value>
    </field>
    <field name="Objective-Path">
      <value order="0">Objective Global Folder:DPC:Community Engagement:Heritage:For Approval:2021:A5062184 - HMD21/167 - HTG - Minister - Information/Approval - Blue Plaques Program</value>
    </field>
    <field name="Objective-Parent">
      <value order="0">A5062184 - HMD21/167 - HTG - Minister - Information/Approval - Blue Plaques Program</value>
    </field>
    <field name="Objective-State">
      <value order="0">Being Drafted</value>
    </field>
    <field name="Objective-VersionId">
      <value order="0">vA8956381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DPC20/06604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NSW Government</value>
      </field>
      <field name="Objective-Document Type">
        <value order="0">Brief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2.xml><?xml version="1.0" encoding="utf-8"?>
<ds:datastoreItem xmlns:ds="http://schemas.openxmlformats.org/officeDocument/2006/customXml" ds:itemID="{937ABC28-AE75-4FC2-867D-5BA9B159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Heritage NSW Fact Sheet - Final.dotx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Heritage</Manager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Luca</dc:creator>
  <cp:keywords/>
  <dc:description/>
  <cp:lastModifiedBy>Philippa Walker</cp:lastModifiedBy>
  <cp:revision>2</cp:revision>
  <cp:lastPrinted>2021-09-07T03:04:00Z</cp:lastPrinted>
  <dcterms:created xsi:type="dcterms:W3CDTF">2021-09-30T00:08:00Z</dcterms:created>
  <dcterms:modified xsi:type="dcterms:W3CDTF">2021-09-30T00:08:00Z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A5062194</vt:lpwstr>
  </property>
  <property fmtid="{D5CDD505-2E9C-101B-9397-08002B2CF9AE}" pid="4" name="Objective-Title">
    <vt:lpwstr>A5062184 - HMD21/167 - HTG - Attachment D - Blue Plaques NSW - MPs - eligibility criteria &amp; nomination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2021-08-10T00:38:10Z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2021-08-10T05:29:50Z</vt:filetime>
  </property>
  <property fmtid="{D5CDD505-2E9C-101B-9397-08002B2CF9AE}" pid="11" name="Objective-Owner">
    <vt:lpwstr>Dionne Arthur</vt:lpwstr>
  </property>
  <property fmtid="{D5CDD505-2E9C-101B-9397-08002B2CF9AE}" pid="12" name="Objective-Path">
    <vt:lpwstr>Objective Global Folder:DPC:Community Engagement:Heritage:For Approval:2021:A5062184 - HMD21/167 - HTG - Minister - Information/Approval - Blue Plaques Program</vt:lpwstr>
  </property>
  <property fmtid="{D5CDD505-2E9C-101B-9397-08002B2CF9AE}" pid="13" name="Objective-Parent">
    <vt:lpwstr>A5062184 - HMD21/167 - HTG - Minister - Information/Approval - Blue Plaques Program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vA8956381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DPC20/06604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nsitivity Label">
    <vt:lpwstr>NSW Government</vt:lpwstr>
  </property>
  <property fmtid="{D5CDD505-2E9C-101B-9397-08002B2CF9AE}" pid="23" name="Objective-Document Type">
    <vt:lpwstr>Brief</vt:lpwstr>
  </property>
  <property fmtid="{D5CDD505-2E9C-101B-9397-08002B2CF9AE}" pid="24" name="Objective-Approval Status">
    <vt:lpwstr>Never Submitted</vt:lpwstr>
  </property>
  <property fmtid="{D5CDD505-2E9C-101B-9397-08002B2CF9AE}" pid="25" name="Objective-Approval Due">
    <vt:lpwstr/>
  </property>
  <property fmtid="{D5CDD505-2E9C-101B-9397-08002B2CF9AE}" pid="26" name="Objective-Approval Date">
    <vt:lpwstr/>
  </property>
  <property fmtid="{D5CDD505-2E9C-101B-9397-08002B2CF9AE}" pid="27" name="Objective-Submitted By">
    <vt:lpwstr/>
  </property>
  <property fmtid="{D5CDD505-2E9C-101B-9397-08002B2CF9AE}" pid="28" name="Objective-Current Approver">
    <vt:lpwstr/>
  </property>
  <property fmtid="{D5CDD505-2E9C-101B-9397-08002B2CF9AE}" pid="29" name="Objective-Approval History">
    <vt:lpwstr/>
  </property>
  <property fmtid="{D5CDD505-2E9C-101B-9397-08002B2CF9AE}" pid="30" name="Objective-Print and Dispatch Approach">
    <vt:lpwstr/>
  </property>
  <property fmtid="{D5CDD505-2E9C-101B-9397-08002B2CF9AE}" pid="31" name="Objective-Print and Dispatch Instructions">
    <vt:lpwstr/>
  </property>
  <property fmtid="{D5CDD505-2E9C-101B-9397-08002B2CF9AE}" pid="32" name="Objective-Document Tag(s)">
    <vt:lpwstr/>
  </property>
  <property fmtid="{D5CDD505-2E9C-101B-9397-08002B2CF9AE}" pid="33" name="Objective-Shared By">
    <vt:lpwstr/>
  </property>
  <property fmtid="{D5CDD505-2E9C-101B-9397-08002B2CF9AE}" pid="34" name="Objective-Connect Creator">
    <vt:lpwstr/>
  </property>
</Properties>
</file>